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D7" w:rsidRPr="00807576" w:rsidRDefault="00AB0F34">
      <w:pPr>
        <w:pStyle w:val="Imepodjetja"/>
        <w:framePr w:wrap="notBeside" w:hAnchor="page" w:x="1702" w:y="905"/>
        <w:rPr>
          <w:rFonts w:ascii="Trebuchet MS" w:hAnsi="Trebuchet MS"/>
          <w:color w:val="003300"/>
          <w:sz w:val="20"/>
        </w:rPr>
      </w:pPr>
      <w:r>
        <w:rPr>
          <w:rFonts w:ascii="Trebuchet MS" w:hAnsi="Trebuchet MS"/>
          <w:noProof/>
          <w:spacing w:val="0"/>
          <w:sz w:val="20"/>
        </w:rPr>
        <w:drawing>
          <wp:inline distT="0" distB="0" distL="0" distR="0">
            <wp:extent cx="1724025" cy="7620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D7" w:rsidRPr="00807576" w:rsidRDefault="006F64D7">
      <w:pPr>
        <w:pStyle w:val="Povratninaslov"/>
        <w:framePr w:wrap="notBeside" w:hAnchor="page" w:x="6742" w:y="905"/>
        <w:rPr>
          <w:rFonts w:ascii="Trebuchet MS" w:hAnsi="Trebuchet MS"/>
          <w:b/>
          <w:color w:val="800000"/>
          <w:sz w:val="20"/>
        </w:rPr>
      </w:pPr>
      <w:r w:rsidRPr="00807576">
        <w:rPr>
          <w:rFonts w:ascii="Trebuchet MS" w:hAnsi="Trebuchet MS"/>
          <w:sz w:val="20"/>
        </w:rPr>
        <w:t xml:space="preserve">                 </w:t>
      </w:r>
      <w:r w:rsidR="00756F16">
        <w:rPr>
          <w:rFonts w:ascii="Trebuchet MS" w:hAnsi="Trebuchet MS"/>
          <w:sz w:val="20"/>
        </w:rPr>
        <w:t xml:space="preserve">            </w:t>
      </w:r>
      <w:r w:rsidR="005856AD">
        <w:rPr>
          <w:rFonts w:ascii="Trebuchet MS" w:hAnsi="Trebuchet MS"/>
          <w:noProof/>
          <w:sz w:val="20"/>
        </w:rPr>
        <w:drawing>
          <wp:inline distT="0" distB="0" distL="0" distR="0">
            <wp:extent cx="1600200" cy="733425"/>
            <wp:effectExtent l="19050" t="0" r="0" b="0"/>
            <wp:docPr id="3" name="Slika 1" descr="C:\Users\MatejaU\Desktop\logo certifikat_nov_p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U\Desktop\logo certifikat_nov_pl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F16">
        <w:rPr>
          <w:rFonts w:ascii="Trebuchet MS" w:hAnsi="Trebuchet MS"/>
          <w:sz w:val="20"/>
        </w:rPr>
        <w:t xml:space="preserve">    </w:t>
      </w:r>
      <w:r w:rsidRPr="00807576">
        <w:rPr>
          <w:rFonts w:ascii="Trebuchet MS" w:hAnsi="Trebuchet MS"/>
          <w:sz w:val="20"/>
        </w:rPr>
        <w:t xml:space="preserve">  </w:t>
      </w:r>
    </w:p>
    <w:p w:rsidR="00725A1F" w:rsidRPr="00E60024" w:rsidRDefault="00725A1F" w:rsidP="00813AA1">
      <w:pPr>
        <w:pStyle w:val="Datum"/>
        <w:spacing w:after="0" w:line="240" w:lineRule="auto"/>
        <w:ind w:left="0"/>
        <w:rPr>
          <w:rFonts w:ascii="Tahoma" w:hAnsi="Tahoma" w:cs="Tahoma"/>
          <w:i/>
          <w:iCs/>
          <w:sz w:val="22"/>
          <w:szCs w:val="22"/>
        </w:rPr>
      </w:pPr>
    </w:p>
    <w:p w:rsidR="00E60024" w:rsidRPr="00E60024" w:rsidRDefault="00E60024" w:rsidP="00E60024">
      <w:pPr>
        <w:pStyle w:val="Notranjinaslov"/>
      </w:pPr>
    </w:p>
    <w:p w:rsidR="00E60024" w:rsidRPr="00E60024" w:rsidRDefault="00E60024" w:rsidP="00E60024">
      <w:pPr>
        <w:jc w:val="center"/>
        <w:rPr>
          <w:rFonts w:ascii="Tahoma" w:hAnsi="Tahoma" w:cs="Tahoma"/>
          <w:noProof/>
          <w:color w:val="000000"/>
          <w:spacing w:val="0"/>
          <w:sz w:val="28"/>
          <w:szCs w:val="28"/>
        </w:rPr>
      </w:pPr>
      <w:r w:rsidRPr="00E60024">
        <w:rPr>
          <w:rFonts w:ascii="Tahoma" w:hAnsi="Tahoma" w:cs="Tahoma"/>
          <w:noProof/>
          <w:color w:val="000000"/>
          <w:sz w:val="28"/>
          <w:szCs w:val="28"/>
        </w:rPr>
        <w:t xml:space="preserve">DRUŽBA PLP D.O.O. RAZPISJUJE </w:t>
      </w:r>
      <w:r w:rsidR="00D563A0">
        <w:rPr>
          <w:rFonts w:ascii="Tahoma" w:hAnsi="Tahoma" w:cs="Tahoma"/>
          <w:noProof/>
          <w:color w:val="000000"/>
          <w:sz w:val="28"/>
          <w:szCs w:val="28"/>
        </w:rPr>
        <w:t xml:space="preserve">TRI </w:t>
      </w:r>
      <w:r w:rsidRPr="00E60024">
        <w:rPr>
          <w:rFonts w:ascii="Tahoma" w:hAnsi="Tahoma" w:cs="Tahoma"/>
          <w:noProof/>
          <w:color w:val="000000"/>
          <w:sz w:val="28"/>
          <w:szCs w:val="28"/>
        </w:rPr>
        <w:t>PROST</w:t>
      </w:r>
      <w:r w:rsidR="00D563A0">
        <w:rPr>
          <w:rFonts w:ascii="Tahoma" w:hAnsi="Tahoma" w:cs="Tahoma"/>
          <w:noProof/>
          <w:color w:val="000000"/>
          <w:sz w:val="28"/>
          <w:szCs w:val="28"/>
        </w:rPr>
        <w:t xml:space="preserve">A </w:t>
      </w:r>
      <w:r w:rsidRPr="00E60024">
        <w:rPr>
          <w:rFonts w:ascii="Tahoma" w:hAnsi="Tahoma" w:cs="Tahoma"/>
          <w:noProof/>
          <w:color w:val="000000"/>
          <w:sz w:val="28"/>
          <w:szCs w:val="28"/>
        </w:rPr>
        <w:t>DELOVN</w:t>
      </w:r>
      <w:r w:rsidR="00D563A0">
        <w:rPr>
          <w:rFonts w:ascii="Tahoma" w:hAnsi="Tahoma" w:cs="Tahoma"/>
          <w:noProof/>
          <w:color w:val="000000"/>
          <w:sz w:val="28"/>
          <w:szCs w:val="28"/>
        </w:rPr>
        <w:t>A</w:t>
      </w:r>
      <w:r w:rsidRPr="00E60024">
        <w:rPr>
          <w:rFonts w:ascii="Tahoma" w:hAnsi="Tahoma" w:cs="Tahoma"/>
          <w:noProof/>
          <w:color w:val="000000"/>
          <w:sz w:val="28"/>
          <w:szCs w:val="28"/>
        </w:rPr>
        <w:t xml:space="preserve"> MEST</w:t>
      </w:r>
      <w:r w:rsidR="00D563A0">
        <w:rPr>
          <w:rFonts w:ascii="Tahoma" w:hAnsi="Tahoma" w:cs="Tahoma"/>
          <w:noProof/>
          <w:color w:val="000000"/>
          <w:sz w:val="28"/>
          <w:szCs w:val="28"/>
        </w:rPr>
        <w:t>A</w:t>
      </w:r>
    </w:p>
    <w:p w:rsidR="00E60024" w:rsidRDefault="00E60024" w:rsidP="00E60024">
      <w:pPr>
        <w:rPr>
          <w:rFonts w:ascii="Tahoma" w:hAnsi="Tahoma" w:cs="Tahoma"/>
          <w:sz w:val="24"/>
          <w:szCs w:val="24"/>
        </w:rPr>
      </w:pPr>
    </w:p>
    <w:p w:rsidR="00E60024" w:rsidRPr="00E60024" w:rsidRDefault="00E60024" w:rsidP="00E60024">
      <w:pPr>
        <w:jc w:val="center"/>
        <w:rPr>
          <w:rFonts w:ascii="Tahoma" w:hAnsi="Tahoma" w:cs="Tahoma"/>
          <w:b/>
          <w:bCs/>
          <w:color w:val="000000"/>
          <w:spacing w:val="0"/>
          <w:sz w:val="24"/>
          <w:szCs w:val="24"/>
        </w:rPr>
      </w:pPr>
      <w:r w:rsidRPr="00E60024">
        <w:rPr>
          <w:rFonts w:ascii="Tahoma" w:hAnsi="Tahoma" w:cs="Tahoma"/>
          <w:b/>
          <w:bCs/>
          <w:noProof/>
          <w:color w:val="000000"/>
          <w:sz w:val="24"/>
          <w:szCs w:val="24"/>
        </w:rPr>
        <w:t>UPRAVLJALEC</w:t>
      </w:r>
      <w:r w:rsidRPr="00E60024">
        <w:rPr>
          <w:rFonts w:ascii="Tahoma" w:hAnsi="Tahoma" w:cs="Tahoma"/>
          <w:b/>
          <w:bCs/>
          <w:color w:val="000000"/>
          <w:sz w:val="24"/>
          <w:szCs w:val="24"/>
        </w:rPr>
        <w:t xml:space="preserve"> Z LESNO OBDELOV.STROJI II - M/Ž</w:t>
      </w:r>
    </w:p>
    <w:p w:rsidR="00E60024" w:rsidRDefault="00E60024" w:rsidP="00E60024">
      <w:pPr>
        <w:spacing w:line="276" w:lineRule="auto"/>
        <w:rPr>
          <w:rFonts w:ascii="Tahoma" w:hAnsi="Tahoma" w:cs="Tahoma"/>
          <w:b/>
          <w:sz w:val="22"/>
          <w:szCs w:val="22"/>
          <w:lang w:eastAsia="en-US"/>
        </w:rPr>
      </w:pPr>
    </w:p>
    <w:p w:rsidR="00934308" w:rsidRPr="00E44C05" w:rsidRDefault="00934308" w:rsidP="00E44C05">
      <w:pPr>
        <w:overflowPunct w:val="0"/>
        <w:autoSpaceDE w:val="0"/>
        <w:autoSpaceDN w:val="0"/>
        <w:spacing w:before="120"/>
        <w:rPr>
          <w:rFonts w:ascii="Tahoma" w:hAnsi="Tahoma" w:cs="Tahoma"/>
          <w:color w:val="000000"/>
          <w:shd w:val="clear" w:color="auto" w:fill="FFFFFF"/>
        </w:rPr>
      </w:pPr>
    </w:p>
    <w:p w:rsidR="00E44C05" w:rsidRPr="00E44C05" w:rsidRDefault="00E44C05" w:rsidP="00E44C05">
      <w:pPr>
        <w:overflowPunct w:val="0"/>
        <w:autoSpaceDE w:val="0"/>
        <w:autoSpaceDN w:val="0"/>
        <w:spacing w:before="120"/>
        <w:rPr>
          <w:rFonts w:ascii="Tahoma" w:hAnsi="Tahoma" w:cs="Tahoma"/>
          <w:color w:val="000000"/>
          <w:shd w:val="clear" w:color="auto" w:fill="FFFFFF"/>
        </w:rPr>
      </w:pPr>
      <w:r w:rsidRPr="00E44C05">
        <w:rPr>
          <w:rFonts w:ascii="Tahoma" w:hAnsi="Tahoma" w:cs="Tahoma"/>
          <w:b/>
        </w:rPr>
        <w:t>Pričakujemo</w:t>
      </w:r>
      <w:r>
        <w:rPr>
          <w:rFonts w:ascii="Tahoma" w:hAnsi="Tahoma" w:cs="Tahoma"/>
          <w:b/>
        </w:rPr>
        <w:t>:</w:t>
      </w:r>
    </w:p>
    <w:p w:rsidR="00E44C05" w:rsidRDefault="00E44C05" w:rsidP="00D71753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 xml:space="preserve">najmanj </w:t>
      </w:r>
      <w:r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II</w:t>
      </w:r>
      <w:r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I</w:t>
      </w:r>
      <w:r w:rsidR="00235886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.</w:t>
      </w:r>
      <w:r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stopnj</w:t>
      </w:r>
      <w:r w:rsidR="00235886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o</w:t>
      </w: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 xml:space="preserve"> izobrazbe tehnične smeri (</w:t>
      </w:r>
      <w:r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nižja poklicna šola</w:t>
      </w:r>
      <w:r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)</w:t>
      </w:r>
      <w:r w:rsidR="00235886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;</w:t>
      </w:r>
    </w:p>
    <w:p w:rsidR="00E44C05" w:rsidRDefault="00E44C05" w:rsidP="00D71753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 xml:space="preserve">delovne izkušnje: </w:t>
      </w: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3 mesece</w:t>
      </w:r>
      <w:r w:rsidR="00DB35EF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;</w:t>
      </w:r>
    </w:p>
    <w:p w:rsidR="00DB35EF" w:rsidRPr="00E44C05" w:rsidRDefault="00DB35EF" w:rsidP="00D71753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zaželene so izkušnje iz področja lesarstva.</w:t>
      </w:r>
    </w:p>
    <w:p w:rsidR="00E60024" w:rsidRPr="00E44C05" w:rsidRDefault="00E60024" w:rsidP="00E44C05">
      <w:pPr>
        <w:spacing w:before="240" w:line="276" w:lineRule="auto"/>
        <w:rPr>
          <w:color w:val="000000"/>
        </w:rPr>
      </w:pPr>
    </w:p>
    <w:p w:rsidR="00E60024" w:rsidRDefault="00E60024" w:rsidP="00E600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Osnovna opravila in naloge na delovnem mestu:</w:t>
      </w:r>
      <w:r>
        <w:rPr>
          <w:rFonts w:ascii="Tahoma" w:hAnsi="Tahoma" w:cs="Tahoma"/>
        </w:rPr>
        <w:t xml:space="preserve"> </w:t>
      </w:r>
    </w:p>
    <w:p w:rsidR="008E4A5C" w:rsidRPr="00C17DC0" w:rsidRDefault="008E4A5C" w:rsidP="00C17DC0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opravljanje dnevnega pregleda krožne in tračne žage, drobilnika ter ostalih naprav (naperjenost, nabrušenost in pritrjenost žaginih listov, delovanje odsesovalnih naprav);</w:t>
      </w:r>
    </w:p>
    <w:p w:rsidR="008E4A5C" w:rsidRPr="00C17DC0" w:rsidRDefault="008E4A5C" w:rsidP="00C17DC0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krojenje lesa na določene dolžine, robljenje in opravljanje razreza lesa s krožno, večlistno krožno ali tračno žago;</w:t>
      </w:r>
    </w:p>
    <w:p w:rsidR="008E4A5C" w:rsidRPr="00C17DC0" w:rsidRDefault="008E4A5C" w:rsidP="00C17DC0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sortiranje, klasiranje, zlaganje in nalaganje lesa;</w:t>
      </w:r>
    </w:p>
    <w:p w:rsidR="008E4A5C" w:rsidRPr="00C17DC0" w:rsidRDefault="008E4A5C" w:rsidP="00C17DC0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opravljanje kontrole razreza;</w:t>
      </w:r>
    </w:p>
    <w:p w:rsidR="008E4A5C" w:rsidRPr="00C17DC0" w:rsidRDefault="008E4A5C" w:rsidP="00C17DC0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odgovornost za optimalno izkoriščenost surovin;</w:t>
      </w:r>
    </w:p>
    <w:p w:rsidR="008E4A5C" w:rsidRPr="00C17DC0" w:rsidRDefault="008E4A5C" w:rsidP="00C17DC0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odgovornost za opravljanje del v skladu z danimi navodili;</w:t>
      </w:r>
    </w:p>
    <w:p w:rsidR="008E4A5C" w:rsidRPr="00C17DC0" w:rsidRDefault="008E4A5C" w:rsidP="00C17DC0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odgovornost za red in čistočo na delovišču;</w:t>
      </w:r>
    </w:p>
    <w:p w:rsidR="00E60024" w:rsidRPr="00C17DC0" w:rsidRDefault="008E4A5C" w:rsidP="00C17DC0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ostala dela po naročilu nadrejenega.</w:t>
      </w:r>
    </w:p>
    <w:p w:rsidR="008E4A5C" w:rsidRDefault="008E4A5C" w:rsidP="008E4A5C">
      <w:pPr>
        <w:pStyle w:val="Odstavekseznama"/>
        <w:rPr>
          <w:rFonts w:ascii="Tahoma" w:hAnsi="Tahoma" w:cs="Tahoma"/>
          <w:b/>
          <w:bCs/>
        </w:rPr>
      </w:pPr>
      <w:bookmarkStart w:id="0" w:name="_GoBack"/>
      <w:bookmarkEnd w:id="0"/>
    </w:p>
    <w:p w:rsidR="00E44C05" w:rsidRPr="00E44C05" w:rsidRDefault="00E44C05" w:rsidP="00E44C05">
      <w:pPr>
        <w:overflowPunct w:val="0"/>
        <w:autoSpaceDE w:val="0"/>
        <w:autoSpaceDN w:val="0"/>
        <w:spacing w:before="120"/>
        <w:rPr>
          <w:rFonts w:ascii="Tahoma" w:hAnsi="Tahoma" w:cs="Tahoma"/>
          <w:b/>
        </w:rPr>
      </w:pPr>
      <w:r w:rsidRPr="00E44C05">
        <w:rPr>
          <w:rFonts w:ascii="Tahoma" w:hAnsi="Tahoma" w:cs="Tahoma"/>
          <w:b/>
        </w:rPr>
        <w:t>Kaj nudimo:</w:t>
      </w:r>
    </w:p>
    <w:p w:rsidR="00E44C05" w:rsidRPr="00E44C05" w:rsidRDefault="00235886" w:rsidP="00E44C05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r</w:t>
      </w:r>
      <w:r w:rsidR="00E44C05"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edno plačilo</w:t>
      </w: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,</w:t>
      </w:r>
    </w:p>
    <w:p w:rsidR="00E44C05" w:rsidRPr="00E44C05" w:rsidRDefault="00235886" w:rsidP="00E44C05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d</w:t>
      </w:r>
      <w:r w:rsidR="00E44C05"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elo v prijetnem kolektivu</w:t>
      </w: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 xml:space="preserve"> in</w:t>
      </w:r>
    </w:p>
    <w:p w:rsidR="008E4A5C" w:rsidRDefault="00235886" w:rsidP="00E44C05">
      <w:pPr>
        <w:pStyle w:val="Odstavekseznama"/>
        <w:numPr>
          <w:ilvl w:val="0"/>
          <w:numId w:val="1"/>
        </w:numPr>
        <w:overflowPunct w:val="0"/>
        <w:autoSpaceDE w:val="0"/>
        <w:autoSpaceDN w:val="0"/>
        <w:spacing w:before="120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t</w:t>
      </w:r>
      <w:r w:rsidR="00E44C05" w:rsidRPr="00E44C05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akojšen začetek dela</w:t>
      </w:r>
      <w:r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.</w:t>
      </w:r>
    </w:p>
    <w:p w:rsidR="00E44C05" w:rsidRPr="00E44C05" w:rsidRDefault="00E44C05" w:rsidP="00E44C05">
      <w:pPr>
        <w:overflowPunct w:val="0"/>
        <w:autoSpaceDE w:val="0"/>
        <w:autoSpaceDN w:val="0"/>
        <w:spacing w:before="120"/>
        <w:rPr>
          <w:rFonts w:ascii="Tahoma" w:hAnsi="Tahoma" w:cs="Tahoma"/>
          <w:color w:val="000000"/>
          <w:shd w:val="clear" w:color="auto" w:fill="FFFFFF"/>
        </w:rPr>
      </w:pPr>
    </w:p>
    <w:p w:rsidR="00E60024" w:rsidRDefault="00E60024" w:rsidP="00235886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Kandidati morajo k prijavi priložiti</w:t>
      </w:r>
      <w:r w:rsidR="00C17DC0">
        <w:rPr>
          <w:rFonts w:ascii="Tahoma" w:hAnsi="Tahoma" w:cs="Tahoma"/>
          <w:b/>
        </w:rPr>
        <w:t xml:space="preserve"> </w:t>
      </w:r>
      <w:r w:rsidRPr="00C17DC0">
        <w:rPr>
          <w:rFonts w:ascii="Tahoma" w:hAnsi="Tahoma" w:cs="Tahoma"/>
          <w:b/>
        </w:rPr>
        <w:t>življenjepis z navedbo delovnih izkušenj</w:t>
      </w:r>
      <w:r w:rsidR="00934308" w:rsidRPr="00C17DC0">
        <w:rPr>
          <w:rFonts w:ascii="Tahoma" w:hAnsi="Tahoma" w:cs="Tahoma"/>
          <w:b/>
        </w:rPr>
        <w:t xml:space="preserve"> in potrdilo o zaključenem šolanju.</w:t>
      </w:r>
      <w:r w:rsidRPr="00C17DC0">
        <w:rPr>
          <w:rFonts w:ascii="Tahoma" w:hAnsi="Tahoma" w:cs="Tahoma"/>
          <w:b/>
        </w:rPr>
        <w:t xml:space="preserve"> </w:t>
      </w:r>
    </w:p>
    <w:p w:rsidR="00235886" w:rsidRPr="00C17DC0" w:rsidRDefault="00235886" w:rsidP="00235886">
      <w:pPr>
        <w:spacing w:line="276" w:lineRule="auto"/>
        <w:rPr>
          <w:rFonts w:ascii="Tahoma" w:hAnsi="Tahoma" w:cs="Tahoma"/>
          <w:b/>
        </w:rPr>
      </w:pPr>
    </w:p>
    <w:p w:rsidR="00E60024" w:rsidRPr="00C17DC0" w:rsidRDefault="00E60024" w:rsidP="00E60024">
      <w:pPr>
        <w:pStyle w:val="bodytext"/>
        <w:shd w:val="clear" w:color="auto" w:fill="FFFFFF"/>
        <w:spacing w:before="0" w:beforeAutospacing="0" w:after="240" w:afterAutospacing="0" w:line="276" w:lineRule="auto"/>
        <w:jc w:val="both"/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</w:pPr>
      <w:r w:rsidRPr="00C17DC0">
        <w:rPr>
          <w:rFonts w:ascii="Tahoma" w:hAnsi="Tahoma" w:cs="Tahoma"/>
          <w:b/>
          <w:bCs/>
          <w:color w:val="000000"/>
          <w:spacing w:val="-5"/>
          <w:sz w:val="20"/>
          <w:szCs w:val="20"/>
          <w:shd w:val="clear" w:color="auto" w:fill="FFFFFF"/>
        </w:rPr>
        <w:t>Trajanje zaposlitve</w:t>
      </w: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: z izbranim kandidatom bo</w:t>
      </w:r>
      <w:r w:rsidR="00934308"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mo</w:t>
      </w: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 xml:space="preserve"> sklenili delovno razmerje za določen čas – </w:t>
      </w:r>
      <w:r w:rsidR="00934308"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>3</w:t>
      </w:r>
      <w:r w:rsidRPr="00C17DC0">
        <w:rPr>
          <w:rFonts w:ascii="Tahoma" w:hAnsi="Tahoma" w:cs="Tahoma"/>
          <w:color w:val="000000"/>
          <w:spacing w:val="-5"/>
          <w:sz w:val="20"/>
          <w:szCs w:val="20"/>
          <w:shd w:val="clear" w:color="auto" w:fill="FFFFFF"/>
        </w:rPr>
        <w:t xml:space="preserve"> mesece, s polnim delovnim časom, z možnostjo podaljšanja delovnega razmerja. </w:t>
      </w:r>
    </w:p>
    <w:p w:rsidR="00E60024" w:rsidRPr="00C17DC0" w:rsidRDefault="00E60024" w:rsidP="00E60024">
      <w:pPr>
        <w:spacing w:after="100" w:afterAutospacing="1" w:line="276" w:lineRule="auto"/>
        <w:contextualSpacing/>
        <w:rPr>
          <w:rFonts w:ascii="Tahoma" w:hAnsi="Tahoma" w:cs="Tahoma"/>
          <w:color w:val="000000"/>
          <w:shd w:val="clear" w:color="auto" w:fill="FFFFFF"/>
        </w:rPr>
      </w:pPr>
      <w:r w:rsidRPr="00C17DC0">
        <w:rPr>
          <w:rFonts w:ascii="Tahoma" w:hAnsi="Tahoma" w:cs="Tahoma"/>
          <w:color w:val="000000"/>
          <w:shd w:val="clear" w:color="auto" w:fill="FFFFFF"/>
        </w:rPr>
        <w:t xml:space="preserve">Vse zainteresirane kandidate vabimo, da pošljejo prijave z dokazili o izpolnjevanju pogojev za zasedbo najkasneje do </w:t>
      </w:r>
      <w:r w:rsidR="00F20CDD" w:rsidRPr="00DB35EF">
        <w:rPr>
          <w:rFonts w:ascii="Tahoma" w:hAnsi="Tahoma" w:cs="Tahoma"/>
          <w:b/>
          <w:bCs/>
          <w:color w:val="000000"/>
          <w:shd w:val="clear" w:color="auto" w:fill="FFFFFF"/>
        </w:rPr>
        <w:t>13.10.</w:t>
      </w:r>
      <w:r w:rsidRPr="00DB35EF">
        <w:rPr>
          <w:rFonts w:ascii="Tahoma" w:hAnsi="Tahoma" w:cs="Tahoma"/>
          <w:b/>
          <w:bCs/>
          <w:color w:val="000000"/>
          <w:shd w:val="clear" w:color="auto" w:fill="FFFFFF"/>
        </w:rPr>
        <w:t>2019</w:t>
      </w:r>
      <w:r w:rsidRPr="00C17DC0">
        <w:rPr>
          <w:rFonts w:ascii="Tahoma" w:hAnsi="Tahoma" w:cs="Tahoma"/>
          <w:color w:val="000000"/>
          <w:shd w:val="clear" w:color="auto" w:fill="FFFFFF"/>
        </w:rPr>
        <w:t xml:space="preserve">, na elektronski naslov </w:t>
      </w:r>
      <w:r w:rsidRPr="00C17DC0">
        <w:rPr>
          <w:rFonts w:ascii="Tahoma" w:hAnsi="Tahoma" w:cs="Tahoma"/>
          <w:b/>
          <w:bCs/>
          <w:color w:val="000000"/>
          <w:shd w:val="clear" w:color="auto" w:fill="FFFFFF"/>
        </w:rPr>
        <w:t>kadrovska.premogovnik@rlv.si</w:t>
      </w:r>
      <w:r w:rsidR="00C17DC0">
        <w:rPr>
          <w:rFonts w:ascii="Tahoma" w:hAnsi="Tahoma" w:cs="Tahoma"/>
          <w:b/>
          <w:bCs/>
          <w:color w:val="000000"/>
          <w:shd w:val="clear" w:color="auto" w:fill="FFFFFF"/>
        </w:rPr>
        <w:t>.</w:t>
      </w:r>
      <w:r w:rsidRPr="00C17DC0">
        <w:rPr>
          <w:rFonts w:ascii="Tahoma" w:hAnsi="Tahoma" w:cs="Tahoma"/>
          <w:color w:val="000000"/>
          <w:shd w:val="clear" w:color="auto" w:fill="FFFFFF"/>
        </w:rPr>
        <w:t xml:space="preserve">    </w:t>
      </w:r>
    </w:p>
    <w:p w:rsidR="00E60024" w:rsidRDefault="00E60024" w:rsidP="00E60024">
      <w:pPr>
        <w:spacing w:after="100" w:afterAutospacing="1" w:line="276" w:lineRule="auto"/>
        <w:contextualSpacing/>
        <w:rPr>
          <w:rFonts w:ascii="Tahoma" w:hAnsi="Tahoma" w:cs="Tahoma"/>
        </w:rPr>
      </w:pPr>
    </w:p>
    <w:p w:rsidR="00E60024" w:rsidRDefault="00E60024" w:rsidP="00E60024">
      <w:pPr>
        <w:spacing w:after="100" w:afterAutospacing="1" w:line="276" w:lineRule="auto"/>
        <w:contextualSpacing/>
        <w:rPr>
          <w:rFonts w:ascii="Tahoma" w:hAnsi="Tahoma" w:cs="Tahoma"/>
          <w:color w:val="000000"/>
          <w:shd w:val="clear" w:color="auto" w:fill="FFFFFF"/>
        </w:rPr>
      </w:pPr>
    </w:p>
    <w:p w:rsidR="00E60024" w:rsidRDefault="00E60024" w:rsidP="00E60024">
      <w:pPr>
        <w:spacing w:after="100" w:afterAutospacing="1" w:line="276" w:lineRule="auto"/>
        <w:contextualSpacing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Zaposlujemo po načelu enakih možnosti in nediskriminatornosti.</w:t>
      </w:r>
    </w:p>
    <w:p w:rsidR="00E60024" w:rsidRDefault="00E60024" w:rsidP="00E60024">
      <w:pPr>
        <w:spacing w:after="100" w:afterAutospacing="1"/>
        <w:contextualSpacing/>
        <w:rPr>
          <w:rFonts w:ascii="Tahoma" w:hAnsi="Tahoma" w:cs="Tahoma"/>
          <w:color w:val="000000"/>
        </w:rPr>
      </w:pPr>
    </w:p>
    <w:p w:rsidR="00E60024" w:rsidRPr="00D563A0" w:rsidRDefault="00E60024" w:rsidP="00D563A0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Srečno!</w:t>
      </w:r>
    </w:p>
    <w:sectPr w:rsidR="00E60024" w:rsidRPr="00D563A0" w:rsidSect="00297B29">
      <w:headerReference w:type="default" r:id="rId10"/>
      <w:footerReference w:type="default" r:id="rId11"/>
      <w:footnotePr>
        <w:numRestart w:val="eachPage"/>
      </w:footnotePr>
      <w:type w:val="continuous"/>
      <w:pgSz w:w="11907" w:h="16840" w:code="9"/>
      <w:pgMar w:top="1440" w:right="1797" w:bottom="1440" w:left="1797" w:header="958" w:footer="9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C4" w:rsidRDefault="009D7EC4">
      <w:r>
        <w:separator/>
      </w:r>
    </w:p>
  </w:endnote>
  <w:endnote w:type="continuationSeparator" w:id="0">
    <w:p w:rsidR="009D7EC4" w:rsidRDefault="009D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87" w:rsidRDefault="005D4987">
    <w:pPr>
      <w:pStyle w:val="Noga"/>
    </w:pPr>
    <w:r>
      <w:sym w:font="Wingdings" w:char="F06C"/>
    </w:r>
    <w:r>
      <w:t xml:space="preserve">  </w:t>
    </w:r>
    <w:r>
      <w:t xml:space="preserve">Stran: </w:t>
    </w:r>
    <w:r w:rsidR="00DF125F">
      <w:fldChar w:fldCharType="begin"/>
    </w:r>
    <w:r w:rsidR="00DF125F">
      <w:instrText xml:space="preserve"> PAGE \* ARABIC \* MERGEFORMAT </w:instrText>
    </w:r>
    <w:r w:rsidR="00DF125F">
      <w:fldChar w:fldCharType="separate"/>
    </w:r>
    <w:r w:rsidR="00611F45">
      <w:rPr>
        <w:noProof/>
      </w:rPr>
      <w:t>2</w:t>
    </w:r>
    <w:r w:rsidR="00DF12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C4" w:rsidRDefault="009D7EC4">
      <w:r>
        <w:separator/>
      </w:r>
    </w:p>
  </w:footnote>
  <w:footnote w:type="continuationSeparator" w:id="0">
    <w:p w:rsidR="009D7EC4" w:rsidRDefault="009D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87" w:rsidRDefault="005D4987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97"/>
    <w:multiLevelType w:val="hybridMultilevel"/>
    <w:tmpl w:val="49C2E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02C9"/>
    <w:multiLevelType w:val="multilevel"/>
    <w:tmpl w:val="11C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23704"/>
    <w:multiLevelType w:val="multilevel"/>
    <w:tmpl w:val="931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91"/>
    <w:rsid w:val="000037ED"/>
    <w:rsid w:val="00003A10"/>
    <w:rsid w:val="00006972"/>
    <w:rsid w:val="00010975"/>
    <w:rsid w:val="00010FF5"/>
    <w:rsid w:val="00013964"/>
    <w:rsid w:val="00021784"/>
    <w:rsid w:val="00022189"/>
    <w:rsid w:val="00023F8F"/>
    <w:rsid w:val="00040A5D"/>
    <w:rsid w:val="00045922"/>
    <w:rsid w:val="000478C1"/>
    <w:rsid w:val="0005164C"/>
    <w:rsid w:val="000530CE"/>
    <w:rsid w:val="00054C40"/>
    <w:rsid w:val="00054E06"/>
    <w:rsid w:val="00056A50"/>
    <w:rsid w:val="00061BCC"/>
    <w:rsid w:val="00061FD2"/>
    <w:rsid w:val="00065776"/>
    <w:rsid w:val="000663F1"/>
    <w:rsid w:val="00075727"/>
    <w:rsid w:val="00077F87"/>
    <w:rsid w:val="00093F4A"/>
    <w:rsid w:val="00094283"/>
    <w:rsid w:val="0009442D"/>
    <w:rsid w:val="00094DE5"/>
    <w:rsid w:val="00095FB9"/>
    <w:rsid w:val="0009750D"/>
    <w:rsid w:val="000A273F"/>
    <w:rsid w:val="000A5639"/>
    <w:rsid w:val="000A6F6F"/>
    <w:rsid w:val="000B0900"/>
    <w:rsid w:val="000B248F"/>
    <w:rsid w:val="000B698F"/>
    <w:rsid w:val="000B7348"/>
    <w:rsid w:val="000C03CD"/>
    <w:rsid w:val="000C154D"/>
    <w:rsid w:val="000C2F5E"/>
    <w:rsid w:val="000C3797"/>
    <w:rsid w:val="000C5825"/>
    <w:rsid w:val="000D6399"/>
    <w:rsid w:val="000E5128"/>
    <w:rsid w:val="000E5B7E"/>
    <w:rsid w:val="000E650A"/>
    <w:rsid w:val="000F0AA8"/>
    <w:rsid w:val="000F2BD6"/>
    <w:rsid w:val="000F52B3"/>
    <w:rsid w:val="000F58CB"/>
    <w:rsid w:val="00101DC3"/>
    <w:rsid w:val="001020C8"/>
    <w:rsid w:val="001055B3"/>
    <w:rsid w:val="001060E9"/>
    <w:rsid w:val="0011018D"/>
    <w:rsid w:val="0011114D"/>
    <w:rsid w:val="00111EEB"/>
    <w:rsid w:val="001155D4"/>
    <w:rsid w:val="00115DC7"/>
    <w:rsid w:val="00116FD5"/>
    <w:rsid w:val="00120E66"/>
    <w:rsid w:val="00122455"/>
    <w:rsid w:val="00124813"/>
    <w:rsid w:val="00126065"/>
    <w:rsid w:val="00127C83"/>
    <w:rsid w:val="00134D20"/>
    <w:rsid w:val="00137F30"/>
    <w:rsid w:val="00141ADA"/>
    <w:rsid w:val="00142D4D"/>
    <w:rsid w:val="001446B0"/>
    <w:rsid w:val="0014584D"/>
    <w:rsid w:val="00151F40"/>
    <w:rsid w:val="00153A23"/>
    <w:rsid w:val="00154D3F"/>
    <w:rsid w:val="0016157E"/>
    <w:rsid w:val="00162340"/>
    <w:rsid w:val="0016265E"/>
    <w:rsid w:val="00165D71"/>
    <w:rsid w:val="001662A0"/>
    <w:rsid w:val="00170F22"/>
    <w:rsid w:val="00174488"/>
    <w:rsid w:val="001758C5"/>
    <w:rsid w:val="001812B2"/>
    <w:rsid w:val="001814CF"/>
    <w:rsid w:val="001838CB"/>
    <w:rsid w:val="001850F5"/>
    <w:rsid w:val="0019016D"/>
    <w:rsid w:val="00195B58"/>
    <w:rsid w:val="00196EB6"/>
    <w:rsid w:val="001A214D"/>
    <w:rsid w:val="001A5664"/>
    <w:rsid w:val="001A6517"/>
    <w:rsid w:val="001B148C"/>
    <w:rsid w:val="001B6BB5"/>
    <w:rsid w:val="001C4738"/>
    <w:rsid w:val="001C4C45"/>
    <w:rsid w:val="001D3B95"/>
    <w:rsid w:val="001D58F5"/>
    <w:rsid w:val="001D5E03"/>
    <w:rsid w:val="001E0F04"/>
    <w:rsid w:val="001E10C2"/>
    <w:rsid w:val="001E14FE"/>
    <w:rsid w:val="001E168E"/>
    <w:rsid w:val="001F4B84"/>
    <w:rsid w:val="001F586C"/>
    <w:rsid w:val="0020227C"/>
    <w:rsid w:val="00202917"/>
    <w:rsid w:val="002064A5"/>
    <w:rsid w:val="00207E41"/>
    <w:rsid w:val="00210E8D"/>
    <w:rsid w:val="00214C9D"/>
    <w:rsid w:val="00215A01"/>
    <w:rsid w:val="00217787"/>
    <w:rsid w:val="002211CC"/>
    <w:rsid w:val="002225FE"/>
    <w:rsid w:val="0022386D"/>
    <w:rsid w:val="0023111A"/>
    <w:rsid w:val="00231977"/>
    <w:rsid w:val="002324AD"/>
    <w:rsid w:val="002337F4"/>
    <w:rsid w:val="00235886"/>
    <w:rsid w:val="002374DD"/>
    <w:rsid w:val="00240BEB"/>
    <w:rsid w:val="002410E1"/>
    <w:rsid w:val="0024485B"/>
    <w:rsid w:val="00246007"/>
    <w:rsid w:val="00246794"/>
    <w:rsid w:val="002505D2"/>
    <w:rsid w:val="0025138A"/>
    <w:rsid w:val="00256796"/>
    <w:rsid w:val="00257970"/>
    <w:rsid w:val="00273467"/>
    <w:rsid w:val="00275C10"/>
    <w:rsid w:val="00276B8E"/>
    <w:rsid w:val="00281B8D"/>
    <w:rsid w:val="002905F6"/>
    <w:rsid w:val="0029137A"/>
    <w:rsid w:val="002918FF"/>
    <w:rsid w:val="00292EE2"/>
    <w:rsid w:val="002955B9"/>
    <w:rsid w:val="002975E5"/>
    <w:rsid w:val="00297B29"/>
    <w:rsid w:val="002A0152"/>
    <w:rsid w:val="002A3385"/>
    <w:rsid w:val="002A57DC"/>
    <w:rsid w:val="002A5A59"/>
    <w:rsid w:val="002A5C26"/>
    <w:rsid w:val="002A6380"/>
    <w:rsid w:val="002B776F"/>
    <w:rsid w:val="002C5FCD"/>
    <w:rsid w:val="002D09EC"/>
    <w:rsid w:val="002D1B31"/>
    <w:rsid w:val="002D21AB"/>
    <w:rsid w:val="002D28AA"/>
    <w:rsid w:val="002D4820"/>
    <w:rsid w:val="002D618B"/>
    <w:rsid w:val="002E25E7"/>
    <w:rsid w:val="002E62CC"/>
    <w:rsid w:val="002E6C6A"/>
    <w:rsid w:val="002E7F66"/>
    <w:rsid w:val="002F7AC7"/>
    <w:rsid w:val="00305270"/>
    <w:rsid w:val="0030530B"/>
    <w:rsid w:val="00305B0F"/>
    <w:rsid w:val="0030764F"/>
    <w:rsid w:val="00311161"/>
    <w:rsid w:val="00323EAA"/>
    <w:rsid w:val="003256DC"/>
    <w:rsid w:val="00326E94"/>
    <w:rsid w:val="003433D0"/>
    <w:rsid w:val="003468C7"/>
    <w:rsid w:val="00347390"/>
    <w:rsid w:val="0035139E"/>
    <w:rsid w:val="003553C5"/>
    <w:rsid w:val="00356C4E"/>
    <w:rsid w:val="00357D1C"/>
    <w:rsid w:val="0036273C"/>
    <w:rsid w:val="003633B0"/>
    <w:rsid w:val="003646B2"/>
    <w:rsid w:val="0036529C"/>
    <w:rsid w:val="00365A39"/>
    <w:rsid w:val="003721F7"/>
    <w:rsid w:val="003727A9"/>
    <w:rsid w:val="003749E7"/>
    <w:rsid w:val="003750B5"/>
    <w:rsid w:val="00375FD3"/>
    <w:rsid w:val="00377336"/>
    <w:rsid w:val="0037790F"/>
    <w:rsid w:val="00383EAF"/>
    <w:rsid w:val="00383EF3"/>
    <w:rsid w:val="003867D9"/>
    <w:rsid w:val="0039011D"/>
    <w:rsid w:val="00391DBA"/>
    <w:rsid w:val="0039319E"/>
    <w:rsid w:val="00395FEE"/>
    <w:rsid w:val="003A4C9F"/>
    <w:rsid w:val="003A5C58"/>
    <w:rsid w:val="003A65C0"/>
    <w:rsid w:val="003B2C3D"/>
    <w:rsid w:val="003B570B"/>
    <w:rsid w:val="003B6B2B"/>
    <w:rsid w:val="003D199E"/>
    <w:rsid w:val="003D3B1E"/>
    <w:rsid w:val="003D71AC"/>
    <w:rsid w:val="003E00A9"/>
    <w:rsid w:val="003E049E"/>
    <w:rsid w:val="003E2972"/>
    <w:rsid w:val="003E5A7A"/>
    <w:rsid w:val="003E6B72"/>
    <w:rsid w:val="003F0271"/>
    <w:rsid w:val="003F0835"/>
    <w:rsid w:val="003F4152"/>
    <w:rsid w:val="003F5DBB"/>
    <w:rsid w:val="004003BB"/>
    <w:rsid w:val="00405CEA"/>
    <w:rsid w:val="00407678"/>
    <w:rsid w:val="0041116D"/>
    <w:rsid w:val="0041373F"/>
    <w:rsid w:val="00417D93"/>
    <w:rsid w:val="0042112D"/>
    <w:rsid w:val="00424526"/>
    <w:rsid w:val="00432260"/>
    <w:rsid w:val="004334FE"/>
    <w:rsid w:val="0044244B"/>
    <w:rsid w:val="00442BC4"/>
    <w:rsid w:val="00442DD6"/>
    <w:rsid w:val="004436CD"/>
    <w:rsid w:val="004446F2"/>
    <w:rsid w:val="0044709C"/>
    <w:rsid w:val="0044727C"/>
    <w:rsid w:val="004479BE"/>
    <w:rsid w:val="00447FF8"/>
    <w:rsid w:val="0045204B"/>
    <w:rsid w:val="004552DD"/>
    <w:rsid w:val="00456CD7"/>
    <w:rsid w:val="00462FDA"/>
    <w:rsid w:val="0046598F"/>
    <w:rsid w:val="00467652"/>
    <w:rsid w:val="004678B0"/>
    <w:rsid w:val="004701AD"/>
    <w:rsid w:val="00470CE8"/>
    <w:rsid w:val="00471FAF"/>
    <w:rsid w:val="0047337F"/>
    <w:rsid w:val="00473863"/>
    <w:rsid w:val="00476A04"/>
    <w:rsid w:val="004778AA"/>
    <w:rsid w:val="00480785"/>
    <w:rsid w:val="004816C8"/>
    <w:rsid w:val="00483075"/>
    <w:rsid w:val="004843C6"/>
    <w:rsid w:val="00484ACD"/>
    <w:rsid w:val="004860A2"/>
    <w:rsid w:val="00486E5A"/>
    <w:rsid w:val="00487783"/>
    <w:rsid w:val="00496850"/>
    <w:rsid w:val="00497D31"/>
    <w:rsid w:val="004A01D1"/>
    <w:rsid w:val="004A0542"/>
    <w:rsid w:val="004A1F91"/>
    <w:rsid w:val="004A47D6"/>
    <w:rsid w:val="004A5745"/>
    <w:rsid w:val="004A7815"/>
    <w:rsid w:val="004B0493"/>
    <w:rsid w:val="004B35E3"/>
    <w:rsid w:val="004C2283"/>
    <w:rsid w:val="004C42E6"/>
    <w:rsid w:val="004C4345"/>
    <w:rsid w:val="004D10B0"/>
    <w:rsid w:val="004D17EB"/>
    <w:rsid w:val="004D295D"/>
    <w:rsid w:val="004D4119"/>
    <w:rsid w:val="004D5935"/>
    <w:rsid w:val="004D6692"/>
    <w:rsid w:val="004E0370"/>
    <w:rsid w:val="004E1E09"/>
    <w:rsid w:val="004E5BCE"/>
    <w:rsid w:val="004E6EB8"/>
    <w:rsid w:val="004F0BBA"/>
    <w:rsid w:val="00500A80"/>
    <w:rsid w:val="00500F71"/>
    <w:rsid w:val="00502764"/>
    <w:rsid w:val="00512CE7"/>
    <w:rsid w:val="00520F90"/>
    <w:rsid w:val="00522901"/>
    <w:rsid w:val="00522B1F"/>
    <w:rsid w:val="00522F48"/>
    <w:rsid w:val="00527C50"/>
    <w:rsid w:val="0053778F"/>
    <w:rsid w:val="00545BAE"/>
    <w:rsid w:val="005463C5"/>
    <w:rsid w:val="005511C5"/>
    <w:rsid w:val="00551DB9"/>
    <w:rsid w:val="00552465"/>
    <w:rsid w:val="00554770"/>
    <w:rsid w:val="00554F0E"/>
    <w:rsid w:val="00555496"/>
    <w:rsid w:val="00560665"/>
    <w:rsid w:val="00562AFF"/>
    <w:rsid w:val="005630EB"/>
    <w:rsid w:val="00570DE7"/>
    <w:rsid w:val="005731D1"/>
    <w:rsid w:val="00576EA8"/>
    <w:rsid w:val="00580C49"/>
    <w:rsid w:val="005822B1"/>
    <w:rsid w:val="00584734"/>
    <w:rsid w:val="005856AD"/>
    <w:rsid w:val="0058716E"/>
    <w:rsid w:val="0059066E"/>
    <w:rsid w:val="00596612"/>
    <w:rsid w:val="005A4001"/>
    <w:rsid w:val="005A6A6C"/>
    <w:rsid w:val="005B1889"/>
    <w:rsid w:val="005B6C0D"/>
    <w:rsid w:val="005C329B"/>
    <w:rsid w:val="005C51A1"/>
    <w:rsid w:val="005D3272"/>
    <w:rsid w:val="005D4987"/>
    <w:rsid w:val="005D7185"/>
    <w:rsid w:val="005D735B"/>
    <w:rsid w:val="005E275B"/>
    <w:rsid w:val="005E546C"/>
    <w:rsid w:val="005E7E08"/>
    <w:rsid w:val="005F0129"/>
    <w:rsid w:val="005F34BB"/>
    <w:rsid w:val="005F3B48"/>
    <w:rsid w:val="005F3C53"/>
    <w:rsid w:val="005F79F4"/>
    <w:rsid w:val="00604697"/>
    <w:rsid w:val="006070EB"/>
    <w:rsid w:val="00611F45"/>
    <w:rsid w:val="00616880"/>
    <w:rsid w:val="00620F5F"/>
    <w:rsid w:val="00622BD8"/>
    <w:rsid w:val="00622D36"/>
    <w:rsid w:val="00623B6E"/>
    <w:rsid w:val="00626FFF"/>
    <w:rsid w:val="006273C5"/>
    <w:rsid w:val="00632F04"/>
    <w:rsid w:val="00634DD9"/>
    <w:rsid w:val="00635E9B"/>
    <w:rsid w:val="00636B48"/>
    <w:rsid w:val="00643E27"/>
    <w:rsid w:val="0064498A"/>
    <w:rsid w:val="00645934"/>
    <w:rsid w:val="006476C7"/>
    <w:rsid w:val="00650591"/>
    <w:rsid w:val="0066419D"/>
    <w:rsid w:val="00665C95"/>
    <w:rsid w:val="00671E12"/>
    <w:rsid w:val="006724E2"/>
    <w:rsid w:val="0067440D"/>
    <w:rsid w:val="00676B5C"/>
    <w:rsid w:val="00677942"/>
    <w:rsid w:val="0069576E"/>
    <w:rsid w:val="00696669"/>
    <w:rsid w:val="0069754E"/>
    <w:rsid w:val="00697AC7"/>
    <w:rsid w:val="006A028A"/>
    <w:rsid w:val="006A3776"/>
    <w:rsid w:val="006B1ECC"/>
    <w:rsid w:val="006C2DD9"/>
    <w:rsid w:val="006C31F3"/>
    <w:rsid w:val="006C7D2D"/>
    <w:rsid w:val="006D1D74"/>
    <w:rsid w:val="006D347A"/>
    <w:rsid w:val="006D79DC"/>
    <w:rsid w:val="006E2AE3"/>
    <w:rsid w:val="006E4671"/>
    <w:rsid w:val="006E505A"/>
    <w:rsid w:val="006F2EF7"/>
    <w:rsid w:val="006F40B6"/>
    <w:rsid w:val="006F64D7"/>
    <w:rsid w:val="006F75B0"/>
    <w:rsid w:val="006F772D"/>
    <w:rsid w:val="006F7AC8"/>
    <w:rsid w:val="007020CC"/>
    <w:rsid w:val="007024FE"/>
    <w:rsid w:val="0070267A"/>
    <w:rsid w:val="00702714"/>
    <w:rsid w:val="00703F52"/>
    <w:rsid w:val="007051A0"/>
    <w:rsid w:val="007101B5"/>
    <w:rsid w:val="00717CF2"/>
    <w:rsid w:val="00724EAD"/>
    <w:rsid w:val="007252CB"/>
    <w:rsid w:val="00725A1F"/>
    <w:rsid w:val="007265AF"/>
    <w:rsid w:val="00730FF0"/>
    <w:rsid w:val="00733D71"/>
    <w:rsid w:val="00741F68"/>
    <w:rsid w:val="00742008"/>
    <w:rsid w:val="0074266E"/>
    <w:rsid w:val="00743F38"/>
    <w:rsid w:val="007549F1"/>
    <w:rsid w:val="00756265"/>
    <w:rsid w:val="00756F16"/>
    <w:rsid w:val="0075747F"/>
    <w:rsid w:val="0076039C"/>
    <w:rsid w:val="0076117F"/>
    <w:rsid w:val="00762AFC"/>
    <w:rsid w:val="00763FE9"/>
    <w:rsid w:val="00767EAC"/>
    <w:rsid w:val="00770B00"/>
    <w:rsid w:val="007731DE"/>
    <w:rsid w:val="007736DA"/>
    <w:rsid w:val="00773C6D"/>
    <w:rsid w:val="00781EC3"/>
    <w:rsid w:val="0079188B"/>
    <w:rsid w:val="007945DF"/>
    <w:rsid w:val="00796FE7"/>
    <w:rsid w:val="007A6246"/>
    <w:rsid w:val="007A6E62"/>
    <w:rsid w:val="007A6EC8"/>
    <w:rsid w:val="007A71B8"/>
    <w:rsid w:val="007B0F1A"/>
    <w:rsid w:val="007B4860"/>
    <w:rsid w:val="007C7820"/>
    <w:rsid w:val="007D0419"/>
    <w:rsid w:val="007D6315"/>
    <w:rsid w:val="007D7210"/>
    <w:rsid w:val="007D797C"/>
    <w:rsid w:val="007E6D8B"/>
    <w:rsid w:val="007F2F99"/>
    <w:rsid w:val="007F4649"/>
    <w:rsid w:val="007F4752"/>
    <w:rsid w:val="007F7D4E"/>
    <w:rsid w:val="008026B9"/>
    <w:rsid w:val="00807327"/>
    <w:rsid w:val="00807576"/>
    <w:rsid w:val="0081052F"/>
    <w:rsid w:val="00812A61"/>
    <w:rsid w:val="00813AA1"/>
    <w:rsid w:val="00815201"/>
    <w:rsid w:val="00820521"/>
    <w:rsid w:val="00820822"/>
    <w:rsid w:val="008215A0"/>
    <w:rsid w:val="008248CD"/>
    <w:rsid w:val="008369BE"/>
    <w:rsid w:val="00844909"/>
    <w:rsid w:val="00852D1E"/>
    <w:rsid w:val="00853017"/>
    <w:rsid w:val="00860811"/>
    <w:rsid w:val="008610C7"/>
    <w:rsid w:val="00864A45"/>
    <w:rsid w:val="00865955"/>
    <w:rsid w:val="00871E93"/>
    <w:rsid w:val="00871F7F"/>
    <w:rsid w:val="0087365C"/>
    <w:rsid w:val="00880B14"/>
    <w:rsid w:val="0088101E"/>
    <w:rsid w:val="008829F7"/>
    <w:rsid w:val="00885714"/>
    <w:rsid w:val="00891AE7"/>
    <w:rsid w:val="0089261E"/>
    <w:rsid w:val="008A105D"/>
    <w:rsid w:val="008A1E43"/>
    <w:rsid w:val="008A4706"/>
    <w:rsid w:val="008A691C"/>
    <w:rsid w:val="008B7213"/>
    <w:rsid w:val="008C02C7"/>
    <w:rsid w:val="008C232D"/>
    <w:rsid w:val="008C60D8"/>
    <w:rsid w:val="008D1449"/>
    <w:rsid w:val="008D3B1B"/>
    <w:rsid w:val="008D552D"/>
    <w:rsid w:val="008D657D"/>
    <w:rsid w:val="008D6C13"/>
    <w:rsid w:val="008D7C2A"/>
    <w:rsid w:val="008D7F21"/>
    <w:rsid w:val="008E203C"/>
    <w:rsid w:val="008E35ED"/>
    <w:rsid w:val="008E4A5C"/>
    <w:rsid w:val="008E61AD"/>
    <w:rsid w:val="008F0AC6"/>
    <w:rsid w:val="008F0BE9"/>
    <w:rsid w:val="008F0D2D"/>
    <w:rsid w:val="008F1B7F"/>
    <w:rsid w:val="008F3E6C"/>
    <w:rsid w:val="008F3F9B"/>
    <w:rsid w:val="008F4E49"/>
    <w:rsid w:val="00903330"/>
    <w:rsid w:val="00905CEF"/>
    <w:rsid w:val="00911482"/>
    <w:rsid w:val="00911B3C"/>
    <w:rsid w:val="00911D70"/>
    <w:rsid w:val="00913088"/>
    <w:rsid w:val="00915CFA"/>
    <w:rsid w:val="009177B5"/>
    <w:rsid w:val="00923331"/>
    <w:rsid w:val="00925A56"/>
    <w:rsid w:val="00927340"/>
    <w:rsid w:val="00932CFB"/>
    <w:rsid w:val="00934308"/>
    <w:rsid w:val="00934881"/>
    <w:rsid w:val="00935DF0"/>
    <w:rsid w:val="009376D9"/>
    <w:rsid w:val="009405AA"/>
    <w:rsid w:val="00943174"/>
    <w:rsid w:val="00944961"/>
    <w:rsid w:val="009473AE"/>
    <w:rsid w:val="0095385A"/>
    <w:rsid w:val="009554CC"/>
    <w:rsid w:val="009570D3"/>
    <w:rsid w:val="00957197"/>
    <w:rsid w:val="00957E95"/>
    <w:rsid w:val="00960A4D"/>
    <w:rsid w:val="0096736E"/>
    <w:rsid w:val="00971703"/>
    <w:rsid w:val="00986363"/>
    <w:rsid w:val="00990C71"/>
    <w:rsid w:val="00991FD1"/>
    <w:rsid w:val="009A0F7A"/>
    <w:rsid w:val="009B0735"/>
    <w:rsid w:val="009B59A7"/>
    <w:rsid w:val="009C1030"/>
    <w:rsid w:val="009C1270"/>
    <w:rsid w:val="009C4A7E"/>
    <w:rsid w:val="009C4FE6"/>
    <w:rsid w:val="009C5D14"/>
    <w:rsid w:val="009D0460"/>
    <w:rsid w:val="009D183A"/>
    <w:rsid w:val="009D2106"/>
    <w:rsid w:val="009D29CF"/>
    <w:rsid w:val="009D45EA"/>
    <w:rsid w:val="009D7EC4"/>
    <w:rsid w:val="009E3294"/>
    <w:rsid w:val="009F1AD8"/>
    <w:rsid w:val="009F56D0"/>
    <w:rsid w:val="009F72C8"/>
    <w:rsid w:val="00A001B1"/>
    <w:rsid w:val="00A03008"/>
    <w:rsid w:val="00A05E1D"/>
    <w:rsid w:val="00A07868"/>
    <w:rsid w:val="00A1100A"/>
    <w:rsid w:val="00A140CF"/>
    <w:rsid w:val="00A141DE"/>
    <w:rsid w:val="00A147B8"/>
    <w:rsid w:val="00A16BDC"/>
    <w:rsid w:val="00A17AE0"/>
    <w:rsid w:val="00A204ED"/>
    <w:rsid w:val="00A27083"/>
    <w:rsid w:val="00A30845"/>
    <w:rsid w:val="00A30945"/>
    <w:rsid w:val="00A31DB0"/>
    <w:rsid w:val="00A32B0C"/>
    <w:rsid w:val="00A40211"/>
    <w:rsid w:val="00A40D7C"/>
    <w:rsid w:val="00A47E64"/>
    <w:rsid w:val="00A5461D"/>
    <w:rsid w:val="00A617C0"/>
    <w:rsid w:val="00A62E74"/>
    <w:rsid w:val="00A671D5"/>
    <w:rsid w:val="00A704BF"/>
    <w:rsid w:val="00A72DC0"/>
    <w:rsid w:val="00A73A50"/>
    <w:rsid w:val="00A80A7E"/>
    <w:rsid w:val="00A87ABC"/>
    <w:rsid w:val="00A907C6"/>
    <w:rsid w:val="00A92195"/>
    <w:rsid w:val="00A95046"/>
    <w:rsid w:val="00A95F54"/>
    <w:rsid w:val="00A96683"/>
    <w:rsid w:val="00AA2ED2"/>
    <w:rsid w:val="00AA3F53"/>
    <w:rsid w:val="00AB0F34"/>
    <w:rsid w:val="00AB3397"/>
    <w:rsid w:val="00AB3667"/>
    <w:rsid w:val="00AC23C8"/>
    <w:rsid w:val="00AC3C5C"/>
    <w:rsid w:val="00AC5280"/>
    <w:rsid w:val="00AC60FE"/>
    <w:rsid w:val="00AC7F7D"/>
    <w:rsid w:val="00AD0EFE"/>
    <w:rsid w:val="00AD3133"/>
    <w:rsid w:val="00AE0433"/>
    <w:rsid w:val="00AE230C"/>
    <w:rsid w:val="00AE3753"/>
    <w:rsid w:val="00B014B8"/>
    <w:rsid w:val="00B01A95"/>
    <w:rsid w:val="00B028AE"/>
    <w:rsid w:val="00B038A6"/>
    <w:rsid w:val="00B03FE3"/>
    <w:rsid w:val="00B062CD"/>
    <w:rsid w:val="00B06D10"/>
    <w:rsid w:val="00B127A7"/>
    <w:rsid w:val="00B20D40"/>
    <w:rsid w:val="00B2524A"/>
    <w:rsid w:val="00B344AC"/>
    <w:rsid w:val="00B3735C"/>
    <w:rsid w:val="00B37903"/>
    <w:rsid w:val="00B42423"/>
    <w:rsid w:val="00B4263D"/>
    <w:rsid w:val="00B45498"/>
    <w:rsid w:val="00B46D9F"/>
    <w:rsid w:val="00B51375"/>
    <w:rsid w:val="00B521BE"/>
    <w:rsid w:val="00B54988"/>
    <w:rsid w:val="00B55E7C"/>
    <w:rsid w:val="00B56D74"/>
    <w:rsid w:val="00B575E7"/>
    <w:rsid w:val="00B60100"/>
    <w:rsid w:val="00B61017"/>
    <w:rsid w:val="00B639F4"/>
    <w:rsid w:val="00B67CDE"/>
    <w:rsid w:val="00B67EA5"/>
    <w:rsid w:val="00B76230"/>
    <w:rsid w:val="00B7779E"/>
    <w:rsid w:val="00B81D0F"/>
    <w:rsid w:val="00B86412"/>
    <w:rsid w:val="00B873D3"/>
    <w:rsid w:val="00B8760D"/>
    <w:rsid w:val="00B90365"/>
    <w:rsid w:val="00B9044C"/>
    <w:rsid w:val="00B92BE1"/>
    <w:rsid w:val="00B93D2D"/>
    <w:rsid w:val="00B941B0"/>
    <w:rsid w:val="00BA4141"/>
    <w:rsid w:val="00BA4BD9"/>
    <w:rsid w:val="00BB1560"/>
    <w:rsid w:val="00BB18D5"/>
    <w:rsid w:val="00BB2E67"/>
    <w:rsid w:val="00BB6F0C"/>
    <w:rsid w:val="00BC661A"/>
    <w:rsid w:val="00BD042F"/>
    <w:rsid w:val="00BD4288"/>
    <w:rsid w:val="00BD66F8"/>
    <w:rsid w:val="00BD71D9"/>
    <w:rsid w:val="00BE55D4"/>
    <w:rsid w:val="00BE67E3"/>
    <w:rsid w:val="00BF071E"/>
    <w:rsid w:val="00BF4889"/>
    <w:rsid w:val="00BF517E"/>
    <w:rsid w:val="00C00464"/>
    <w:rsid w:val="00C053BE"/>
    <w:rsid w:val="00C06B8A"/>
    <w:rsid w:val="00C07A4C"/>
    <w:rsid w:val="00C1109E"/>
    <w:rsid w:val="00C17DC0"/>
    <w:rsid w:val="00C26189"/>
    <w:rsid w:val="00C33980"/>
    <w:rsid w:val="00C35A58"/>
    <w:rsid w:val="00C379D7"/>
    <w:rsid w:val="00C438FD"/>
    <w:rsid w:val="00C441BF"/>
    <w:rsid w:val="00C47151"/>
    <w:rsid w:val="00C512CF"/>
    <w:rsid w:val="00C53956"/>
    <w:rsid w:val="00C53A70"/>
    <w:rsid w:val="00C55094"/>
    <w:rsid w:val="00C551A7"/>
    <w:rsid w:val="00C6184A"/>
    <w:rsid w:val="00C62899"/>
    <w:rsid w:val="00C62DDB"/>
    <w:rsid w:val="00C65C3B"/>
    <w:rsid w:val="00C750A4"/>
    <w:rsid w:val="00C7741C"/>
    <w:rsid w:val="00C83752"/>
    <w:rsid w:val="00C83978"/>
    <w:rsid w:val="00C856F4"/>
    <w:rsid w:val="00C9149D"/>
    <w:rsid w:val="00CA0D4C"/>
    <w:rsid w:val="00CA20B5"/>
    <w:rsid w:val="00CA307B"/>
    <w:rsid w:val="00CA353B"/>
    <w:rsid w:val="00CA6C26"/>
    <w:rsid w:val="00CA76CF"/>
    <w:rsid w:val="00CA7CE8"/>
    <w:rsid w:val="00CB2ABC"/>
    <w:rsid w:val="00CB313B"/>
    <w:rsid w:val="00CC5030"/>
    <w:rsid w:val="00CD0C7B"/>
    <w:rsid w:val="00CD1E7D"/>
    <w:rsid w:val="00CE0793"/>
    <w:rsid w:val="00CE0965"/>
    <w:rsid w:val="00CE257F"/>
    <w:rsid w:val="00CE53BA"/>
    <w:rsid w:val="00CF266C"/>
    <w:rsid w:val="00CF510F"/>
    <w:rsid w:val="00CF7F66"/>
    <w:rsid w:val="00D023EB"/>
    <w:rsid w:val="00D04FF5"/>
    <w:rsid w:val="00D058E9"/>
    <w:rsid w:val="00D10342"/>
    <w:rsid w:val="00D104E8"/>
    <w:rsid w:val="00D1332C"/>
    <w:rsid w:val="00D14F45"/>
    <w:rsid w:val="00D17EAF"/>
    <w:rsid w:val="00D22366"/>
    <w:rsid w:val="00D240CF"/>
    <w:rsid w:val="00D3028F"/>
    <w:rsid w:val="00D324DD"/>
    <w:rsid w:val="00D35241"/>
    <w:rsid w:val="00D36321"/>
    <w:rsid w:val="00D41D91"/>
    <w:rsid w:val="00D4368F"/>
    <w:rsid w:val="00D517BD"/>
    <w:rsid w:val="00D549D0"/>
    <w:rsid w:val="00D563A0"/>
    <w:rsid w:val="00D62B60"/>
    <w:rsid w:val="00D6330B"/>
    <w:rsid w:val="00D6760E"/>
    <w:rsid w:val="00D6777A"/>
    <w:rsid w:val="00D67938"/>
    <w:rsid w:val="00D74F4D"/>
    <w:rsid w:val="00D83DC8"/>
    <w:rsid w:val="00D86418"/>
    <w:rsid w:val="00D917C9"/>
    <w:rsid w:val="00D970ED"/>
    <w:rsid w:val="00DA3E24"/>
    <w:rsid w:val="00DA5DAF"/>
    <w:rsid w:val="00DA7DD7"/>
    <w:rsid w:val="00DB35EF"/>
    <w:rsid w:val="00DB4EE5"/>
    <w:rsid w:val="00DC2C36"/>
    <w:rsid w:val="00DD52B1"/>
    <w:rsid w:val="00DD6254"/>
    <w:rsid w:val="00DD69AF"/>
    <w:rsid w:val="00DD794B"/>
    <w:rsid w:val="00DE133E"/>
    <w:rsid w:val="00DE3FC2"/>
    <w:rsid w:val="00DE5CB1"/>
    <w:rsid w:val="00DF1053"/>
    <w:rsid w:val="00DF125F"/>
    <w:rsid w:val="00DF15E8"/>
    <w:rsid w:val="00DF666E"/>
    <w:rsid w:val="00DF789E"/>
    <w:rsid w:val="00E00A10"/>
    <w:rsid w:val="00E01CD0"/>
    <w:rsid w:val="00E0424C"/>
    <w:rsid w:val="00E04963"/>
    <w:rsid w:val="00E12CD6"/>
    <w:rsid w:val="00E171D9"/>
    <w:rsid w:val="00E2343B"/>
    <w:rsid w:val="00E278A8"/>
    <w:rsid w:val="00E325D7"/>
    <w:rsid w:val="00E33391"/>
    <w:rsid w:val="00E372E7"/>
    <w:rsid w:val="00E423C6"/>
    <w:rsid w:val="00E43B69"/>
    <w:rsid w:val="00E44C05"/>
    <w:rsid w:val="00E4700B"/>
    <w:rsid w:val="00E53FED"/>
    <w:rsid w:val="00E57B88"/>
    <w:rsid w:val="00E60024"/>
    <w:rsid w:val="00E610D8"/>
    <w:rsid w:val="00E70699"/>
    <w:rsid w:val="00E75C6A"/>
    <w:rsid w:val="00E76C35"/>
    <w:rsid w:val="00E84EE7"/>
    <w:rsid w:val="00E85B36"/>
    <w:rsid w:val="00E863F2"/>
    <w:rsid w:val="00E9013B"/>
    <w:rsid w:val="00E935CD"/>
    <w:rsid w:val="00E943EB"/>
    <w:rsid w:val="00E96A66"/>
    <w:rsid w:val="00EA47ED"/>
    <w:rsid w:val="00EB0906"/>
    <w:rsid w:val="00EB3CB3"/>
    <w:rsid w:val="00EB3F61"/>
    <w:rsid w:val="00EB5226"/>
    <w:rsid w:val="00EC0902"/>
    <w:rsid w:val="00EC29E3"/>
    <w:rsid w:val="00EC38A9"/>
    <w:rsid w:val="00ED30DC"/>
    <w:rsid w:val="00EE08D9"/>
    <w:rsid w:val="00EE0EB6"/>
    <w:rsid w:val="00EE10D7"/>
    <w:rsid w:val="00EE2583"/>
    <w:rsid w:val="00EE2812"/>
    <w:rsid w:val="00EE3E9E"/>
    <w:rsid w:val="00EE5986"/>
    <w:rsid w:val="00EE5AF5"/>
    <w:rsid w:val="00EE5EAD"/>
    <w:rsid w:val="00EE6F38"/>
    <w:rsid w:val="00EF0903"/>
    <w:rsid w:val="00EF2B42"/>
    <w:rsid w:val="00EF582F"/>
    <w:rsid w:val="00EF66B3"/>
    <w:rsid w:val="00EF7217"/>
    <w:rsid w:val="00F00934"/>
    <w:rsid w:val="00F00C47"/>
    <w:rsid w:val="00F0440A"/>
    <w:rsid w:val="00F14984"/>
    <w:rsid w:val="00F20CDD"/>
    <w:rsid w:val="00F27AFB"/>
    <w:rsid w:val="00F313FE"/>
    <w:rsid w:val="00F3213A"/>
    <w:rsid w:val="00F365C3"/>
    <w:rsid w:val="00F423EE"/>
    <w:rsid w:val="00F43791"/>
    <w:rsid w:val="00F44E68"/>
    <w:rsid w:val="00F44E7A"/>
    <w:rsid w:val="00F45480"/>
    <w:rsid w:val="00F45EDB"/>
    <w:rsid w:val="00F46E22"/>
    <w:rsid w:val="00F56082"/>
    <w:rsid w:val="00F60489"/>
    <w:rsid w:val="00F60FB6"/>
    <w:rsid w:val="00F62F11"/>
    <w:rsid w:val="00F645BC"/>
    <w:rsid w:val="00F6469C"/>
    <w:rsid w:val="00F6623F"/>
    <w:rsid w:val="00F67B27"/>
    <w:rsid w:val="00F71603"/>
    <w:rsid w:val="00F727F0"/>
    <w:rsid w:val="00F74167"/>
    <w:rsid w:val="00F82F2E"/>
    <w:rsid w:val="00F83E20"/>
    <w:rsid w:val="00F84459"/>
    <w:rsid w:val="00F84BCF"/>
    <w:rsid w:val="00F84FE2"/>
    <w:rsid w:val="00F85476"/>
    <w:rsid w:val="00F87003"/>
    <w:rsid w:val="00F87A94"/>
    <w:rsid w:val="00F93756"/>
    <w:rsid w:val="00F94BEB"/>
    <w:rsid w:val="00F95897"/>
    <w:rsid w:val="00F9708F"/>
    <w:rsid w:val="00FA1789"/>
    <w:rsid w:val="00FA3C1C"/>
    <w:rsid w:val="00FA546E"/>
    <w:rsid w:val="00FA5DFA"/>
    <w:rsid w:val="00FA7CCA"/>
    <w:rsid w:val="00FB12D4"/>
    <w:rsid w:val="00FB14E2"/>
    <w:rsid w:val="00FB1C72"/>
    <w:rsid w:val="00FB766F"/>
    <w:rsid w:val="00FC110D"/>
    <w:rsid w:val="00FC3046"/>
    <w:rsid w:val="00FC3660"/>
    <w:rsid w:val="00FC4D90"/>
    <w:rsid w:val="00FC555A"/>
    <w:rsid w:val="00FC6681"/>
    <w:rsid w:val="00FC6C51"/>
    <w:rsid w:val="00FD0DEA"/>
    <w:rsid w:val="00FD1377"/>
    <w:rsid w:val="00FD1431"/>
    <w:rsid w:val="00FD2ED0"/>
    <w:rsid w:val="00FD4C5A"/>
    <w:rsid w:val="00FD5062"/>
    <w:rsid w:val="00FD6435"/>
    <w:rsid w:val="00FD6CB6"/>
    <w:rsid w:val="00FE12E6"/>
    <w:rsid w:val="00FE416E"/>
    <w:rsid w:val="00FE4665"/>
    <w:rsid w:val="00FE7E73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B32EE"/>
  <w15:docId w15:val="{D43487C4-50F6-4B05-8C3C-1B6F48D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297B29"/>
    <w:pPr>
      <w:jc w:val="both"/>
    </w:pPr>
    <w:rPr>
      <w:rFonts w:ascii="Arial" w:hAnsi="Arial"/>
      <w:spacing w:val="-5"/>
    </w:rPr>
  </w:style>
  <w:style w:type="paragraph" w:styleId="Naslov1">
    <w:name w:val="heading 1"/>
    <w:basedOn w:val="Naslov-osnova"/>
    <w:next w:val="Telobesedila"/>
    <w:qFormat/>
    <w:rsid w:val="00297B29"/>
    <w:pPr>
      <w:spacing w:after="220"/>
      <w:jc w:val="left"/>
      <w:outlineLvl w:val="0"/>
    </w:pPr>
  </w:style>
  <w:style w:type="paragraph" w:styleId="Naslov2">
    <w:name w:val="heading 2"/>
    <w:basedOn w:val="Naslov-osnova"/>
    <w:next w:val="Telobesedila"/>
    <w:qFormat/>
    <w:rsid w:val="00297B29"/>
    <w:pPr>
      <w:jc w:val="left"/>
      <w:outlineLvl w:val="1"/>
    </w:pPr>
    <w:rPr>
      <w:sz w:val="18"/>
    </w:rPr>
  </w:style>
  <w:style w:type="paragraph" w:styleId="Naslov3">
    <w:name w:val="heading 3"/>
    <w:basedOn w:val="Naslov-osnova"/>
    <w:next w:val="Telobesedila"/>
    <w:qFormat/>
    <w:rsid w:val="00297B29"/>
    <w:pPr>
      <w:spacing w:after="220"/>
      <w:jc w:val="left"/>
      <w:outlineLvl w:val="2"/>
    </w:pPr>
    <w:rPr>
      <w:sz w:val="22"/>
    </w:rPr>
  </w:style>
  <w:style w:type="paragraph" w:styleId="Naslov4">
    <w:name w:val="heading 4"/>
    <w:basedOn w:val="Naslov-osnova"/>
    <w:next w:val="Telobesedila"/>
    <w:qFormat/>
    <w:rsid w:val="00297B29"/>
    <w:pPr>
      <w:ind w:left="360"/>
      <w:outlineLvl w:val="3"/>
    </w:pPr>
    <w:rPr>
      <w:spacing w:val="-5"/>
      <w:sz w:val="18"/>
    </w:rPr>
  </w:style>
  <w:style w:type="paragraph" w:styleId="Naslov5">
    <w:name w:val="heading 5"/>
    <w:basedOn w:val="Naslov-osnova"/>
    <w:next w:val="Telobesedila"/>
    <w:qFormat/>
    <w:rsid w:val="00297B29"/>
    <w:pPr>
      <w:ind w:left="720"/>
      <w:outlineLvl w:val="4"/>
    </w:pPr>
    <w:rPr>
      <w:spacing w:val="-5"/>
      <w:sz w:val="18"/>
    </w:rPr>
  </w:style>
  <w:style w:type="paragraph" w:styleId="Naslov6">
    <w:name w:val="heading 6"/>
    <w:basedOn w:val="Naslov-osnova"/>
    <w:next w:val="Telobesedila"/>
    <w:qFormat/>
    <w:rsid w:val="00297B29"/>
    <w:pPr>
      <w:ind w:left="1080"/>
      <w:outlineLvl w:val="5"/>
    </w:pPr>
    <w:rPr>
      <w:spacing w:val="-5"/>
      <w:sz w:val="18"/>
    </w:rPr>
  </w:style>
  <w:style w:type="paragraph" w:styleId="Naslov7">
    <w:name w:val="heading 7"/>
    <w:basedOn w:val="Naslov-osnova"/>
    <w:next w:val="Telobesedila"/>
    <w:qFormat/>
    <w:rsid w:val="00297B29"/>
    <w:pPr>
      <w:ind w:left="1440"/>
      <w:outlineLvl w:val="6"/>
    </w:pPr>
    <w:rPr>
      <w:spacing w:val="-5"/>
      <w:sz w:val="18"/>
    </w:rPr>
  </w:style>
  <w:style w:type="paragraph" w:styleId="Naslov8">
    <w:name w:val="heading 8"/>
    <w:basedOn w:val="Naslov-osnova"/>
    <w:next w:val="Telobesedila"/>
    <w:qFormat/>
    <w:rsid w:val="00297B29"/>
    <w:pPr>
      <w:ind w:left="1800"/>
      <w:outlineLvl w:val="7"/>
    </w:pPr>
    <w:rPr>
      <w:spacing w:val="-5"/>
      <w:sz w:val="18"/>
    </w:rPr>
  </w:style>
  <w:style w:type="paragraph" w:styleId="Naslov9">
    <w:name w:val="heading 9"/>
    <w:basedOn w:val="Naslov-osnova"/>
    <w:next w:val="Telobesedila"/>
    <w:qFormat/>
    <w:rsid w:val="00297B29"/>
    <w:pPr>
      <w:ind w:left="2160"/>
      <w:outlineLvl w:val="8"/>
    </w:pPr>
    <w:rPr>
      <w:spacing w:val="-5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Telobesedila"/>
    <w:next w:val="Telobesedila"/>
    <w:rsid w:val="00297B29"/>
    <w:pPr>
      <w:keepNext/>
      <w:keepLines/>
      <w:spacing w:after="0"/>
    </w:pPr>
    <w:rPr>
      <w:b/>
      <w:spacing w:val="-10"/>
      <w:kern w:val="20"/>
    </w:rPr>
  </w:style>
  <w:style w:type="paragraph" w:styleId="Telobesedila">
    <w:name w:val="Body Text"/>
    <w:basedOn w:val="Navaden"/>
    <w:rsid w:val="00297B29"/>
    <w:pPr>
      <w:spacing w:after="220" w:line="220" w:lineRule="atLeast"/>
    </w:pPr>
  </w:style>
  <w:style w:type="paragraph" w:styleId="Pripombabesedilo">
    <w:name w:val="annotation text"/>
    <w:basedOn w:val="Sprotnaopomba-osnova"/>
    <w:link w:val="PripombabesediloZnak"/>
    <w:uiPriority w:val="99"/>
    <w:semiHidden/>
    <w:rsid w:val="00297B29"/>
  </w:style>
  <w:style w:type="paragraph" w:customStyle="1" w:styleId="Sprotnaopomba-osnova">
    <w:name w:val="Sprotna opomba - osnova"/>
    <w:basedOn w:val="Telobesedila"/>
    <w:rsid w:val="00297B29"/>
    <w:pPr>
      <w:keepLines/>
    </w:pPr>
    <w:rPr>
      <w:sz w:val="16"/>
    </w:rPr>
  </w:style>
  <w:style w:type="paragraph" w:styleId="Citat">
    <w:name w:val="Quote"/>
    <w:basedOn w:val="Telobesedila"/>
    <w:qFormat/>
    <w:rsid w:val="00297B29"/>
    <w:pPr>
      <w:keepLines/>
      <w:ind w:left="720" w:right="720"/>
    </w:pPr>
  </w:style>
  <w:style w:type="paragraph" w:customStyle="1" w:styleId="Telobesedila-skupaj">
    <w:name w:val="Telo besedila - skupaj"/>
    <w:basedOn w:val="Telobesedila"/>
    <w:rsid w:val="00297B29"/>
    <w:pPr>
      <w:keepNext/>
    </w:pPr>
  </w:style>
  <w:style w:type="paragraph" w:styleId="Zakljunipozdrav">
    <w:name w:val="Closing"/>
    <w:basedOn w:val="Telobesedila"/>
    <w:next w:val="Podpis-Imepodjetja"/>
    <w:rsid w:val="00297B29"/>
    <w:pPr>
      <w:keepNext/>
      <w:spacing w:after="60"/>
      <w:jc w:val="left"/>
    </w:pPr>
  </w:style>
  <w:style w:type="paragraph" w:customStyle="1" w:styleId="Podpis-Imepodjetja">
    <w:name w:val="Podpis - Ime podjetja"/>
    <w:basedOn w:val="Podpis"/>
    <w:next w:val="Podpis-Ime"/>
    <w:rsid w:val="00297B29"/>
    <w:pPr>
      <w:spacing w:before="0"/>
      <w:jc w:val="left"/>
    </w:pPr>
  </w:style>
  <w:style w:type="paragraph" w:styleId="Podpis">
    <w:name w:val="Signature"/>
    <w:basedOn w:val="Telobesedila"/>
    <w:rsid w:val="00297B29"/>
    <w:pPr>
      <w:keepNext/>
      <w:spacing w:before="660" w:after="0"/>
    </w:pPr>
  </w:style>
  <w:style w:type="paragraph" w:customStyle="1" w:styleId="Podpis-Ime">
    <w:name w:val="Podpis - Ime"/>
    <w:basedOn w:val="Podpis"/>
    <w:next w:val="Podpis-Nazivpoklica"/>
    <w:rsid w:val="00297B29"/>
    <w:pPr>
      <w:spacing w:before="880"/>
      <w:jc w:val="left"/>
    </w:pPr>
  </w:style>
  <w:style w:type="paragraph" w:customStyle="1" w:styleId="Podpis-Nazivpoklica">
    <w:name w:val="Podpis - Naziv poklica"/>
    <w:basedOn w:val="Podpis"/>
    <w:next w:val="Sklic-inicialke"/>
    <w:rsid w:val="00297B29"/>
    <w:pPr>
      <w:spacing w:before="0"/>
      <w:jc w:val="left"/>
    </w:pPr>
  </w:style>
  <w:style w:type="paragraph" w:customStyle="1" w:styleId="Sklic-inicialke">
    <w:name w:val="Sklic - inicialke"/>
    <w:basedOn w:val="Telobesedila"/>
    <w:next w:val="Priloga"/>
    <w:rsid w:val="00297B29"/>
    <w:pPr>
      <w:keepNext/>
      <w:keepLines/>
      <w:spacing w:before="220" w:after="0"/>
    </w:pPr>
  </w:style>
  <w:style w:type="paragraph" w:customStyle="1" w:styleId="Priloga">
    <w:name w:val="Priloga"/>
    <w:basedOn w:val="Telobesedila"/>
    <w:next w:val="Vvednost"/>
    <w:rsid w:val="00297B29"/>
    <w:pPr>
      <w:keepNext/>
      <w:keepLines/>
      <w:jc w:val="left"/>
    </w:pPr>
  </w:style>
  <w:style w:type="paragraph" w:customStyle="1" w:styleId="Vvednost">
    <w:name w:val="V vednost"/>
    <w:basedOn w:val="Telobesedila"/>
    <w:rsid w:val="00297B29"/>
    <w:pPr>
      <w:keepLines/>
      <w:ind w:left="360" w:hanging="360"/>
      <w:jc w:val="left"/>
    </w:pPr>
  </w:style>
  <w:style w:type="paragraph" w:customStyle="1" w:styleId="Imepodjetja">
    <w:name w:val="Ime podjetja"/>
    <w:basedOn w:val="Navaden"/>
    <w:rsid w:val="00297B29"/>
    <w:pPr>
      <w:framePr w:w="3840" w:h="1752" w:wrap="notBeside" w:vAnchor="page" w:hAnchor="margin" w:y="889" w:anchorLock="1"/>
      <w:spacing w:line="280" w:lineRule="atLeast"/>
      <w:jc w:val="left"/>
    </w:pPr>
    <w:rPr>
      <w:b/>
      <w:spacing w:val="-25"/>
      <w:sz w:val="32"/>
    </w:rPr>
  </w:style>
  <w:style w:type="paragraph" w:styleId="Napis">
    <w:name w:val="caption"/>
    <w:basedOn w:val="Slika"/>
    <w:next w:val="Telobesedila"/>
    <w:qFormat/>
    <w:rsid w:val="00297B29"/>
    <w:rPr>
      <w:sz w:val="16"/>
    </w:rPr>
  </w:style>
  <w:style w:type="paragraph" w:customStyle="1" w:styleId="Slika">
    <w:name w:val="Slika"/>
    <w:basedOn w:val="Navaden"/>
    <w:next w:val="Napis"/>
    <w:rsid w:val="00297B29"/>
    <w:pPr>
      <w:keepNext/>
    </w:pPr>
  </w:style>
  <w:style w:type="paragraph" w:styleId="Datum">
    <w:name w:val="Date"/>
    <w:basedOn w:val="Telobesedila"/>
    <w:next w:val="Notranjinaslov"/>
    <w:rsid w:val="00297B29"/>
    <w:pPr>
      <w:spacing w:after="440"/>
      <w:ind w:left="4320"/>
      <w:jc w:val="left"/>
    </w:pPr>
  </w:style>
  <w:style w:type="paragraph" w:customStyle="1" w:styleId="Notranjinaslov">
    <w:name w:val="Notranji naslov"/>
    <w:basedOn w:val="Telobesedila"/>
    <w:rsid w:val="00297B29"/>
    <w:pPr>
      <w:spacing w:after="0"/>
      <w:jc w:val="left"/>
    </w:pPr>
  </w:style>
  <w:style w:type="paragraph" w:customStyle="1" w:styleId="Vroke">
    <w:name w:val="V roke"/>
    <w:basedOn w:val="Telobesedila"/>
    <w:next w:val="Uvodnipozdrav"/>
    <w:rsid w:val="00297B29"/>
    <w:pPr>
      <w:spacing w:before="220" w:after="0"/>
      <w:jc w:val="left"/>
    </w:pPr>
  </w:style>
  <w:style w:type="paragraph" w:styleId="Uvodnipozdrav">
    <w:name w:val="Salutation"/>
    <w:basedOn w:val="Telobesedila"/>
    <w:next w:val="Zadeva"/>
    <w:rsid w:val="00297B29"/>
    <w:pPr>
      <w:spacing w:before="220"/>
      <w:jc w:val="left"/>
    </w:pPr>
  </w:style>
  <w:style w:type="paragraph" w:customStyle="1" w:styleId="Zadeva">
    <w:name w:val="Zadeva"/>
    <w:basedOn w:val="Telobesedila"/>
    <w:next w:val="Telobesedila"/>
    <w:rsid w:val="00297B29"/>
    <w:pPr>
      <w:jc w:val="left"/>
    </w:pPr>
    <w:rPr>
      <w:b/>
      <w:spacing w:val="-10"/>
    </w:rPr>
  </w:style>
  <w:style w:type="character" w:styleId="Konnaopomba-sklic">
    <w:name w:val="endnote reference"/>
    <w:semiHidden/>
    <w:rsid w:val="00297B29"/>
    <w:rPr>
      <w:rFonts w:ascii="Arial" w:hAnsi="Arial"/>
      <w:sz w:val="20"/>
      <w:vertAlign w:val="superscript"/>
    </w:rPr>
  </w:style>
  <w:style w:type="paragraph" w:styleId="Konnaopomba-besedilo">
    <w:name w:val="endnote text"/>
    <w:basedOn w:val="Sprotnaopomba-osnova"/>
    <w:semiHidden/>
    <w:rsid w:val="00297B29"/>
  </w:style>
  <w:style w:type="paragraph" w:styleId="Naslovnaslovnika">
    <w:name w:val="envelope address"/>
    <w:basedOn w:val="Telobesedila"/>
    <w:rsid w:val="00297B29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Naslovpoiljatelja">
    <w:name w:val="envelope return"/>
    <w:basedOn w:val="Telobesedila"/>
    <w:rsid w:val="00297B29"/>
    <w:pPr>
      <w:spacing w:after="0"/>
      <w:jc w:val="left"/>
    </w:pPr>
    <w:rPr>
      <w:spacing w:val="0"/>
      <w:sz w:val="18"/>
    </w:rPr>
  </w:style>
  <w:style w:type="paragraph" w:styleId="Noga">
    <w:name w:val="footer"/>
    <w:basedOn w:val="Glava-osnova"/>
    <w:rsid w:val="00297B29"/>
    <w:pPr>
      <w:spacing w:before="600"/>
    </w:pPr>
    <w:rPr>
      <w:sz w:val="18"/>
    </w:rPr>
  </w:style>
  <w:style w:type="paragraph" w:customStyle="1" w:styleId="Glava-osnova">
    <w:name w:val="Glava - osnova"/>
    <w:basedOn w:val="Telobesedila"/>
    <w:rsid w:val="00297B29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Sprotnaopomba-sklic">
    <w:name w:val="footnote reference"/>
    <w:semiHidden/>
    <w:rsid w:val="00297B29"/>
    <w:rPr>
      <w:sz w:val="20"/>
      <w:vertAlign w:val="superscript"/>
    </w:rPr>
  </w:style>
  <w:style w:type="paragraph" w:styleId="Sprotnaopomba-besedilo">
    <w:name w:val="footnote text"/>
    <w:basedOn w:val="Sprotnaopomba-osnova"/>
    <w:semiHidden/>
    <w:rsid w:val="00297B29"/>
    <w:pPr>
      <w:spacing w:after="0"/>
    </w:pPr>
  </w:style>
  <w:style w:type="paragraph" w:styleId="Glava">
    <w:name w:val="header"/>
    <w:basedOn w:val="Glava-osnova"/>
    <w:link w:val="GlavaZnak"/>
    <w:rsid w:val="00297B29"/>
    <w:pPr>
      <w:spacing w:after="600"/>
    </w:pPr>
  </w:style>
  <w:style w:type="character" w:customStyle="1" w:styleId="Uvodnipoudarek">
    <w:name w:val="Uvodni poudarek"/>
    <w:rsid w:val="00297B29"/>
    <w:rPr>
      <w:rFonts w:ascii="Arial" w:hAnsi="Arial"/>
      <w:b/>
      <w:sz w:val="18"/>
    </w:rPr>
  </w:style>
  <w:style w:type="character" w:styleId="tevilkavrstice">
    <w:name w:val="line number"/>
    <w:rsid w:val="00297B29"/>
    <w:rPr>
      <w:rFonts w:ascii="Arial" w:hAnsi="Arial"/>
      <w:sz w:val="18"/>
    </w:rPr>
  </w:style>
  <w:style w:type="paragraph" w:styleId="Seznam">
    <w:name w:val="List"/>
    <w:basedOn w:val="Telobesedila"/>
    <w:rsid w:val="00297B29"/>
    <w:pPr>
      <w:ind w:left="720" w:hanging="360"/>
    </w:pPr>
  </w:style>
  <w:style w:type="paragraph" w:styleId="Oznaenseznam">
    <w:name w:val="List Bullet"/>
    <w:basedOn w:val="Seznam"/>
    <w:rsid w:val="00297B29"/>
    <w:pPr>
      <w:ind w:right="720"/>
    </w:pPr>
  </w:style>
  <w:style w:type="paragraph" w:styleId="Otevilenseznam">
    <w:name w:val="List Number"/>
    <w:basedOn w:val="Seznam"/>
    <w:rsid w:val="00297B29"/>
    <w:pPr>
      <w:ind w:right="720"/>
    </w:pPr>
  </w:style>
  <w:style w:type="paragraph" w:styleId="Makrobesedilo">
    <w:name w:val="macro"/>
    <w:basedOn w:val="Telobesedila"/>
    <w:semiHidden/>
    <w:rsid w:val="00297B29"/>
    <w:pPr>
      <w:spacing w:line="240" w:lineRule="auto"/>
    </w:pPr>
    <w:rPr>
      <w:rFonts w:ascii="Courier New" w:hAnsi="Courier New"/>
    </w:rPr>
  </w:style>
  <w:style w:type="character" w:styleId="tevilkastrani">
    <w:name w:val="page number"/>
    <w:rsid w:val="00297B29"/>
    <w:rPr>
      <w:rFonts w:ascii="Arial" w:hAnsi="Arial"/>
      <w:sz w:val="18"/>
      <w:vertAlign w:val="baseline"/>
    </w:rPr>
  </w:style>
  <w:style w:type="paragraph" w:customStyle="1" w:styleId="Povratninaslov">
    <w:name w:val="Povratni naslov"/>
    <w:basedOn w:val="Navaden"/>
    <w:rsid w:val="00297B29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Nadpisano">
    <w:name w:val="Nadpisano"/>
    <w:rsid w:val="00297B29"/>
    <w:rPr>
      <w:rFonts w:ascii="Times New Roman" w:hAnsi="Times New Roman"/>
      <w:vertAlign w:val="superscript"/>
    </w:rPr>
  </w:style>
  <w:style w:type="paragraph" w:styleId="Otevilenseznam5">
    <w:name w:val="List Number 5"/>
    <w:basedOn w:val="Otevilenseznam"/>
    <w:rsid w:val="00297B29"/>
    <w:pPr>
      <w:ind w:left="2160"/>
    </w:pPr>
  </w:style>
  <w:style w:type="paragraph" w:styleId="Otevilenseznam4">
    <w:name w:val="List Number 4"/>
    <w:basedOn w:val="Otevilenseznam"/>
    <w:rsid w:val="00297B29"/>
    <w:pPr>
      <w:ind w:left="1800"/>
    </w:pPr>
  </w:style>
  <w:style w:type="paragraph" w:styleId="Otevilenseznam3">
    <w:name w:val="List Number 3"/>
    <w:basedOn w:val="Otevilenseznam"/>
    <w:rsid w:val="00297B29"/>
    <w:pPr>
      <w:ind w:left="1440"/>
    </w:pPr>
  </w:style>
  <w:style w:type="paragraph" w:styleId="Otevilenseznam2">
    <w:name w:val="List Number 2"/>
    <w:basedOn w:val="Otevilenseznam"/>
    <w:rsid w:val="00297B29"/>
    <w:pPr>
      <w:ind w:left="1080"/>
    </w:pPr>
  </w:style>
  <w:style w:type="paragraph" w:styleId="Oznaenseznam5">
    <w:name w:val="List Bullet 5"/>
    <w:basedOn w:val="Oznaenseznam"/>
    <w:rsid w:val="00297B29"/>
    <w:pPr>
      <w:ind w:left="2160"/>
    </w:pPr>
  </w:style>
  <w:style w:type="paragraph" w:styleId="Oznaenseznam4">
    <w:name w:val="List Bullet 4"/>
    <w:basedOn w:val="Oznaenseznam"/>
    <w:rsid w:val="00297B29"/>
    <w:pPr>
      <w:ind w:left="1800"/>
    </w:pPr>
  </w:style>
  <w:style w:type="paragraph" w:styleId="Oznaenseznam3">
    <w:name w:val="List Bullet 3"/>
    <w:basedOn w:val="Oznaenseznam"/>
    <w:rsid w:val="00297B29"/>
    <w:pPr>
      <w:ind w:left="1440"/>
    </w:pPr>
  </w:style>
  <w:style w:type="paragraph" w:styleId="Oznaenseznam2">
    <w:name w:val="List Bullet 2"/>
    <w:basedOn w:val="Oznaenseznam"/>
    <w:rsid w:val="00297B29"/>
    <w:pPr>
      <w:ind w:left="1080"/>
    </w:pPr>
  </w:style>
  <w:style w:type="paragraph" w:styleId="Seznam5">
    <w:name w:val="List 5"/>
    <w:basedOn w:val="Seznam"/>
    <w:rsid w:val="00297B29"/>
    <w:pPr>
      <w:ind w:left="2160"/>
    </w:pPr>
  </w:style>
  <w:style w:type="paragraph" w:styleId="Seznam4">
    <w:name w:val="List 4"/>
    <w:basedOn w:val="Seznam"/>
    <w:rsid w:val="00297B29"/>
    <w:pPr>
      <w:ind w:left="1800"/>
    </w:pPr>
  </w:style>
  <w:style w:type="paragraph" w:styleId="Seznam3">
    <w:name w:val="List 3"/>
    <w:basedOn w:val="Seznam"/>
    <w:rsid w:val="00297B29"/>
    <w:pPr>
      <w:ind w:left="1440"/>
    </w:pPr>
  </w:style>
  <w:style w:type="paragraph" w:styleId="Seznam2">
    <w:name w:val="List 2"/>
    <w:basedOn w:val="Seznam"/>
    <w:rsid w:val="00297B29"/>
    <w:pPr>
      <w:ind w:left="1080"/>
    </w:pPr>
  </w:style>
  <w:style w:type="paragraph" w:styleId="Telobesedila-zamik">
    <w:name w:val="Body Text Indent"/>
    <w:basedOn w:val="Telobesedila"/>
    <w:rsid w:val="00297B29"/>
    <w:pPr>
      <w:ind w:left="360"/>
    </w:pPr>
  </w:style>
  <w:style w:type="character" w:styleId="Poudarek">
    <w:name w:val="Emphasis"/>
    <w:qFormat/>
    <w:rsid w:val="00297B29"/>
    <w:rPr>
      <w:rFonts w:ascii="Arial" w:hAnsi="Arial"/>
      <w:b/>
      <w:sz w:val="18"/>
    </w:rPr>
  </w:style>
  <w:style w:type="paragraph" w:customStyle="1" w:styleId="Datum1">
    <w:name w:val="Datum1"/>
    <w:basedOn w:val="Telobesedila"/>
    <w:rsid w:val="00297B29"/>
    <w:pPr>
      <w:spacing w:before="720" w:after="560" w:line="220" w:lineRule="exact"/>
      <w:ind w:left="1080"/>
      <w:jc w:val="left"/>
    </w:pPr>
    <w:rPr>
      <w:rFonts w:ascii="Times New Roman" w:hAnsi="Times New Roman"/>
      <w:spacing w:val="0"/>
      <w:lang w:val="en-US"/>
    </w:rPr>
  </w:style>
  <w:style w:type="character" w:styleId="Pripombasklic">
    <w:name w:val="annotation reference"/>
    <w:uiPriority w:val="99"/>
    <w:semiHidden/>
    <w:rsid w:val="00297B29"/>
    <w:rPr>
      <w:sz w:val="16"/>
    </w:rPr>
  </w:style>
  <w:style w:type="paragraph" w:styleId="Seznam-nadaljevanje">
    <w:name w:val="List Continue"/>
    <w:basedOn w:val="Seznam"/>
    <w:rsid w:val="00297B29"/>
    <w:pPr>
      <w:ind w:right="720" w:firstLine="0"/>
    </w:pPr>
  </w:style>
  <w:style w:type="paragraph" w:styleId="Seznam-nadaljevanje2">
    <w:name w:val="List Continue 2"/>
    <w:basedOn w:val="Seznam-nadaljevanje"/>
    <w:rsid w:val="00297B29"/>
    <w:pPr>
      <w:ind w:left="1080"/>
    </w:pPr>
  </w:style>
  <w:style w:type="paragraph" w:styleId="Seznam-nadaljevanje3">
    <w:name w:val="List Continue 3"/>
    <w:basedOn w:val="Seznam-nadaljevanje"/>
    <w:rsid w:val="00297B29"/>
    <w:pPr>
      <w:ind w:left="1440"/>
    </w:pPr>
  </w:style>
  <w:style w:type="paragraph" w:styleId="Seznam-nadaljevanje4">
    <w:name w:val="List Continue 4"/>
    <w:basedOn w:val="Seznam-nadaljevanje"/>
    <w:rsid w:val="00297B29"/>
    <w:pPr>
      <w:ind w:left="1800"/>
    </w:pPr>
  </w:style>
  <w:style w:type="paragraph" w:styleId="Seznam-nadaljevanje5">
    <w:name w:val="List Continue 5"/>
    <w:basedOn w:val="Seznam-nadaljevanje"/>
    <w:rsid w:val="00297B29"/>
    <w:pPr>
      <w:ind w:left="2160"/>
    </w:pPr>
  </w:style>
  <w:style w:type="paragraph" w:styleId="Navaden-zamik">
    <w:name w:val="Normal Indent"/>
    <w:basedOn w:val="Navaden"/>
    <w:rsid w:val="00297B29"/>
    <w:pPr>
      <w:ind w:left="360"/>
    </w:pPr>
  </w:style>
  <w:style w:type="character" w:customStyle="1" w:styleId="Slogan">
    <w:name w:val="Slogan"/>
    <w:basedOn w:val="Privzetapisavaodstavka"/>
    <w:rsid w:val="00297B29"/>
    <w:rPr>
      <w:rFonts w:ascii="Arial" w:hAnsi="Arial"/>
      <w:b/>
      <w:sz w:val="18"/>
    </w:rPr>
  </w:style>
  <w:style w:type="character" w:styleId="Hiperpovezava">
    <w:name w:val="Hyperlink"/>
    <w:basedOn w:val="Privzetapisavaodstavka"/>
    <w:rsid w:val="00297B29"/>
    <w:rPr>
      <w:color w:val="0000FF"/>
      <w:u w:val="single"/>
    </w:rPr>
  </w:style>
  <w:style w:type="character" w:styleId="SledenaHiperpovezava">
    <w:name w:val="FollowedHyperlink"/>
    <w:basedOn w:val="Privzetapisavaodstavka"/>
    <w:rsid w:val="00297B29"/>
    <w:rPr>
      <w:color w:val="800080"/>
      <w:u w:val="single"/>
    </w:rPr>
  </w:style>
  <w:style w:type="table" w:styleId="Tabelamrea">
    <w:name w:val="Table Grid"/>
    <w:basedOn w:val="Navadnatabela"/>
    <w:rsid w:val="007F47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8E20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203C"/>
    <w:rPr>
      <w:rFonts w:ascii="Tahoma" w:hAnsi="Tahoma" w:cs="Tahoma"/>
      <w:spacing w:val="-5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11F45"/>
    <w:pPr>
      <w:ind w:left="720"/>
      <w:contextualSpacing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024"/>
    <w:rPr>
      <w:rFonts w:ascii="Arial" w:hAnsi="Arial"/>
      <w:spacing w:val="-5"/>
      <w:sz w:val="16"/>
    </w:rPr>
  </w:style>
  <w:style w:type="character" w:customStyle="1" w:styleId="GlavaZnak">
    <w:name w:val="Glava Znak"/>
    <w:basedOn w:val="Privzetapisavaodstavka"/>
    <w:link w:val="Glava"/>
    <w:rsid w:val="00E60024"/>
    <w:rPr>
      <w:rFonts w:ascii="Arial" w:hAnsi="Arial"/>
      <w:spacing w:val="-5"/>
    </w:rPr>
  </w:style>
  <w:style w:type="paragraph" w:customStyle="1" w:styleId="bodytext">
    <w:name w:val="bodytext"/>
    <w:basedOn w:val="Navaden"/>
    <w:rsid w:val="00E60024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2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2902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4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2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21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9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21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3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896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8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6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1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14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82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8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redloge\Pisma%20in%20faksi\Profesionalno%20pis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011D-32C4-4CDF-AC16-4CE9CE28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Profesionalno pismo</Template>
  <TotalTime>80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Profesionalno pismo</vt:lpstr>
    </vt:vector>
  </TitlesOfParts>
  <Company>PLP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Profesionalno pismo</dc:title>
  <dc:creator>oem</dc:creator>
  <cp:lastModifiedBy>Jevsnik Natasa</cp:lastModifiedBy>
  <cp:revision>7</cp:revision>
  <cp:lastPrinted>2018-02-05T07:32:00Z</cp:lastPrinted>
  <dcterms:created xsi:type="dcterms:W3CDTF">2019-09-17T07:38:00Z</dcterms:created>
  <dcterms:modified xsi:type="dcterms:W3CDTF">2019-09-17T08:57:00Z</dcterms:modified>
</cp:coreProperties>
</file>